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9F" w:rsidRPr="00B908AD" w:rsidRDefault="005C7485">
      <w:pPr>
        <w:pStyle w:val="a6"/>
        <w:rPr>
          <w:rFonts w:ascii="Arial" w:hAnsi="Arial" w:cs="Arial"/>
        </w:rPr>
      </w:pPr>
      <w:r w:rsidRPr="00B908AD">
        <w:rPr>
          <w:rFonts w:ascii="Arial" w:hAnsi="Arial" w:cs="Arial"/>
        </w:rPr>
        <w:t>ДКПП 3120.23.500</w:t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  <w:t>УКНД 29.200</w:t>
      </w:r>
    </w:p>
    <w:p w:rsidR="005C7485" w:rsidRPr="00B908AD" w:rsidRDefault="005C7485">
      <w:pPr>
        <w:pStyle w:val="a6"/>
        <w:rPr>
          <w:rFonts w:ascii="Arial" w:hAnsi="Arial" w:cs="Arial"/>
        </w:rPr>
      </w:pPr>
    </w:p>
    <w:p w:rsidR="005C7485" w:rsidRPr="00B908AD" w:rsidRDefault="005C7485">
      <w:pPr>
        <w:pStyle w:val="a6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BA686F" w:rsidRDefault="005C7485" w:rsidP="005C7485">
      <w:pPr>
        <w:pStyle w:val="a6"/>
        <w:jc w:val="center"/>
        <w:rPr>
          <w:rFonts w:ascii="Arial" w:hAnsi="Arial" w:cs="Arial"/>
          <w:sz w:val="40"/>
          <w:szCs w:val="40"/>
        </w:rPr>
      </w:pPr>
      <w:r w:rsidRPr="00B908AD">
        <w:rPr>
          <w:rFonts w:ascii="Arial" w:hAnsi="Arial" w:cs="Arial"/>
          <w:sz w:val="40"/>
          <w:szCs w:val="40"/>
        </w:rPr>
        <w:t>Стабилизатор</w:t>
      </w:r>
      <w:r w:rsidR="00BA686F">
        <w:rPr>
          <w:rFonts w:ascii="Arial" w:hAnsi="Arial" w:cs="Arial"/>
          <w:sz w:val="40"/>
          <w:szCs w:val="40"/>
        </w:rPr>
        <w:t>ы</w:t>
      </w:r>
      <w:r w:rsidRPr="00B908AD">
        <w:rPr>
          <w:rFonts w:ascii="Arial" w:hAnsi="Arial" w:cs="Arial"/>
          <w:sz w:val="40"/>
          <w:szCs w:val="40"/>
        </w:rPr>
        <w:t xml:space="preserve"> сетевого напряжения однофазны</w:t>
      </w:r>
      <w:r w:rsidR="00BA686F">
        <w:rPr>
          <w:rFonts w:ascii="Arial" w:hAnsi="Arial" w:cs="Arial"/>
          <w:sz w:val="40"/>
          <w:szCs w:val="40"/>
        </w:rPr>
        <w:t>е</w:t>
      </w:r>
      <w:r w:rsidRPr="00B908AD">
        <w:rPr>
          <w:rFonts w:ascii="Arial" w:hAnsi="Arial" w:cs="Arial"/>
          <w:sz w:val="40"/>
          <w:szCs w:val="40"/>
        </w:rPr>
        <w:t xml:space="preserve"> </w:t>
      </w:r>
    </w:p>
    <w:p w:rsidR="005C7485" w:rsidRDefault="00E63E2E" w:rsidP="005C7485">
      <w:pPr>
        <w:pStyle w:val="a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А </w:t>
      </w:r>
      <w:r w:rsidR="005C7485" w:rsidRPr="00B908AD">
        <w:rPr>
          <w:rFonts w:ascii="Arial" w:hAnsi="Arial" w:cs="Arial"/>
          <w:sz w:val="40"/>
          <w:szCs w:val="40"/>
        </w:rPr>
        <w:t>ГЕРЦ </w:t>
      </w:r>
      <w:r w:rsidR="00F055B6" w:rsidRPr="005F1977">
        <w:rPr>
          <w:rFonts w:ascii="Arial" w:hAnsi="Arial" w:cs="Arial"/>
          <w:sz w:val="40"/>
          <w:szCs w:val="40"/>
        </w:rPr>
        <w:t>12</w:t>
      </w:r>
      <w:r w:rsidR="005C7485" w:rsidRPr="00B908AD">
        <w:rPr>
          <w:rFonts w:ascii="Arial" w:hAnsi="Arial" w:cs="Arial"/>
          <w:sz w:val="40"/>
          <w:szCs w:val="40"/>
        </w:rPr>
        <w:t> </w:t>
      </w:r>
      <w:r w:rsidR="00BA686F">
        <w:rPr>
          <w:rFonts w:ascii="Arial" w:hAnsi="Arial" w:cs="Arial"/>
          <w:sz w:val="40"/>
          <w:szCs w:val="40"/>
        </w:rPr>
        <w:t>–</w:t>
      </w:r>
      <w:r w:rsidR="005C7485" w:rsidRPr="00B908AD">
        <w:rPr>
          <w:rFonts w:ascii="Arial" w:hAnsi="Arial" w:cs="Arial"/>
          <w:sz w:val="40"/>
          <w:szCs w:val="40"/>
        </w:rPr>
        <w:t> 1</w:t>
      </w:r>
      <w:r>
        <w:rPr>
          <w:rFonts w:ascii="Arial" w:hAnsi="Arial" w:cs="Arial"/>
          <w:sz w:val="40"/>
          <w:szCs w:val="40"/>
        </w:rPr>
        <w:t>; 16 –1</w:t>
      </w:r>
    </w:p>
    <w:p w:rsidR="00BA686F" w:rsidRPr="00F055B6" w:rsidRDefault="00F055B6" w:rsidP="005C7485">
      <w:pPr>
        <w:pStyle w:val="a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Модификация АМПЕР 1-12</w:t>
      </w:r>
      <w:r w:rsidR="00E63E2E">
        <w:rPr>
          <w:rFonts w:ascii="Arial" w:hAnsi="Arial" w:cs="Arial"/>
          <w:sz w:val="40"/>
          <w:szCs w:val="40"/>
        </w:rPr>
        <w:t>; 1-16</w:t>
      </w: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DF60C4" w:rsidRDefault="00DF60C4" w:rsidP="005C7485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Руководство по эксплуатации</w:t>
      </w:r>
    </w:p>
    <w:p w:rsidR="005C7485" w:rsidRPr="00B908AD" w:rsidRDefault="005C7485" w:rsidP="005C7485">
      <w:pPr>
        <w:pStyle w:val="a6"/>
        <w:jc w:val="center"/>
        <w:rPr>
          <w:rFonts w:ascii="Arial" w:hAnsi="Arial" w:cs="Arial"/>
        </w:rPr>
      </w:pPr>
    </w:p>
    <w:p w:rsidR="005C7485" w:rsidRPr="00B908AD" w:rsidRDefault="005C7485" w:rsidP="005C7485">
      <w:pPr>
        <w:pStyle w:val="a3"/>
        <w:spacing w:before="240"/>
        <w:rPr>
          <w:rFonts w:ascii="Arial" w:hAnsi="Arial" w:cs="Arial"/>
          <w:sz w:val="28"/>
          <w:szCs w:val="28"/>
        </w:rPr>
      </w:pPr>
    </w:p>
    <w:p w:rsidR="005C7485" w:rsidRPr="00B908AD" w:rsidRDefault="005C7485" w:rsidP="005C7485">
      <w:pPr>
        <w:pStyle w:val="a3"/>
        <w:spacing w:before="240"/>
        <w:rPr>
          <w:rFonts w:ascii="Arial" w:hAnsi="Arial" w:cs="Arial"/>
          <w:sz w:val="28"/>
          <w:szCs w:val="28"/>
        </w:rPr>
      </w:pPr>
    </w:p>
    <w:p w:rsidR="005C7485" w:rsidRPr="00B908AD" w:rsidRDefault="005C7485" w:rsidP="005C7485">
      <w:pPr>
        <w:pStyle w:val="a3"/>
        <w:spacing w:before="240"/>
        <w:rPr>
          <w:rFonts w:ascii="Arial" w:hAnsi="Arial" w:cs="Arial"/>
          <w:noProof w:val="0"/>
          <w:sz w:val="28"/>
          <w:szCs w:val="28"/>
        </w:rPr>
      </w:pPr>
      <w:r w:rsidRPr="00B908AD">
        <w:rPr>
          <w:rFonts w:ascii="Arial" w:hAnsi="Arial" w:cs="Arial"/>
          <w:sz w:val="28"/>
          <w:szCs w:val="28"/>
        </w:rPr>
        <w:t>ЭЛКС 672185.00</w:t>
      </w:r>
      <w:r w:rsidR="00701AF1">
        <w:rPr>
          <w:rFonts w:ascii="Arial" w:hAnsi="Arial" w:cs="Arial"/>
          <w:sz w:val="28"/>
          <w:szCs w:val="28"/>
        </w:rPr>
        <w:t>4</w:t>
      </w:r>
      <w:r w:rsidRPr="00B908AD">
        <w:rPr>
          <w:rFonts w:ascii="Arial" w:hAnsi="Arial" w:cs="Arial"/>
          <w:sz w:val="28"/>
          <w:szCs w:val="28"/>
        </w:rPr>
        <w:t xml:space="preserve"> </w:t>
      </w:r>
      <w:r w:rsidR="00DF60C4">
        <w:rPr>
          <w:rFonts w:ascii="Arial" w:hAnsi="Arial" w:cs="Arial"/>
          <w:sz w:val="28"/>
          <w:szCs w:val="28"/>
        </w:rPr>
        <w:t>РЭ</w:t>
      </w:r>
    </w:p>
    <w:p w:rsidR="001A359F" w:rsidRPr="00B908AD" w:rsidRDefault="001A359F">
      <w:pPr>
        <w:pStyle w:val="a6"/>
        <w:rPr>
          <w:rFonts w:ascii="Arial" w:hAnsi="Arial" w:cs="Arial"/>
        </w:rPr>
      </w:pPr>
    </w:p>
    <w:p w:rsidR="001A359F" w:rsidRPr="00B908AD" w:rsidRDefault="001A359F">
      <w:pPr>
        <w:pStyle w:val="a6"/>
        <w:rPr>
          <w:rFonts w:ascii="Arial" w:hAnsi="Arial" w:cs="Arial"/>
        </w:rPr>
      </w:pPr>
    </w:p>
    <w:p w:rsidR="001A359F" w:rsidRPr="00B908AD" w:rsidRDefault="001A359F">
      <w:pPr>
        <w:pStyle w:val="a6"/>
        <w:rPr>
          <w:rFonts w:ascii="Arial" w:hAnsi="Arial" w:cs="Arial"/>
        </w:rPr>
      </w:pPr>
    </w:p>
    <w:p w:rsidR="001A359F" w:rsidRPr="00B908AD" w:rsidRDefault="001A359F">
      <w:pPr>
        <w:pStyle w:val="a6"/>
        <w:rPr>
          <w:rFonts w:ascii="Arial" w:hAnsi="Arial" w:cs="Arial"/>
        </w:rPr>
        <w:sectPr w:rsidR="001A359F" w:rsidRPr="00B908AD">
          <w:headerReference w:type="default" r:id="rId7"/>
          <w:type w:val="continuous"/>
          <w:pgSz w:w="11907" w:h="16840" w:code="9"/>
          <w:pgMar w:top="851" w:right="567" w:bottom="1134" w:left="1418" w:header="284" w:footer="284" w:gutter="0"/>
          <w:cols w:space="720"/>
        </w:sectPr>
      </w:pPr>
    </w:p>
    <w:p w:rsidR="00DF60C4" w:rsidRDefault="008577B6" w:rsidP="00DF60C4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-95885</wp:posOffset>
            </wp:positionV>
            <wp:extent cx="6055995" cy="143129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1431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0C4" w:rsidRDefault="00DF60C4" w:rsidP="00DF60C4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CF3738" w:rsidRDefault="00E63E2E" w:rsidP="002422B9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DF60C4">
        <w:rPr>
          <w:b/>
          <w:bCs/>
          <w:sz w:val="32"/>
          <w:szCs w:val="32"/>
        </w:rPr>
        <w:t>Общие инструкции</w:t>
      </w:r>
      <w:r w:rsidR="00DF60C4">
        <w:rPr>
          <w:b/>
          <w:bCs/>
          <w:sz w:val="32"/>
          <w:szCs w:val="32"/>
        </w:rPr>
        <w:t xml:space="preserve"> и требования безопасности</w:t>
      </w:r>
      <w:r w:rsidR="00CF3738" w:rsidRPr="00DF60C4">
        <w:rPr>
          <w:rFonts w:ascii="Arial" w:hAnsi="Arial" w:cs="Arial"/>
          <w:b/>
          <w:sz w:val="32"/>
          <w:szCs w:val="32"/>
        </w:rPr>
        <w:t>.</w:t>
      </w:r>
    </w:p>
    <w:p w:rsidR="00DF60C4" w:rsidRPr="00DF60C4" w:rsidRDefault="00DF60C4" w:rsidP="00DF60C4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1E6864" w:rsidRPr="001E6864" w:rsidRDefault="00DF60C4" w:rsidP="001E6864">
      <w:pPr>
        <w:ind w:firstLine="851"/>
      </w:pPr>
      <w:r w:rsidRPr="001E6864">
        <w:t>Перед использованием внимательно прочтите данное руководство. Оно включает в себя необходимую информацию касательно работы, техники безопасности и технического обслуживания стабилизатора.</w:t>
      </w:r>
      <w:r w:rsidR="001E6864" w:rsidRPr="001E6864">
        <w:t xml:space="preserve"> Для снижения опасности </w:t>
      </w:r>
      <w:r w:rsidR="00E63E2E" w:rsidRPr="001E6864">
        <w:t>возникновения пожара</w:t>
      </w:r>
      <w:r w:rsidR="001E6864" w:rsidRPr="001E6864">
        <w:t>, удара электрическим током и ранения человека при использовании электрических устройств, всегда должны выполняться основные меры предосторожности, которые включают нижеописанные:</w:t>
      </w:r>
    </w:p>
    <w:p w:rsidR="001E6864" w:rsidRDefault="001E6864" w:rsidP="001E6864">
      <w:pPr>
        <w:ind w:firstLine="851"/>
      </w:pPr>
      <w:r w:rsidRPr="001E6864">
        <w:t xml:space="preserve">Не используйте </w:t>
      </w:r>
      <w:r>
        <w:t>стабилизатор</w:t>
      </w:r>
      <w:r w:rsidRPr="001E6864">
        <w:t xml:space="preserve"> в зоне досягаемости маленьких детей. </w:t>
      </w:r>
    </w:p>
    <w:p w:rsidR="00DF60C4" w:rsidRDefault="001E6864" w:rsidP="001E6864">
      <w:pPr>
        <w:ind w:firstLine="851"/>
      </w:pPr>
      <w:r w:rsidRPr="001E6864">
        <w:t xml:space="preserve">Стабилизатор должен подключаться стационарной проводкой с обязательным заземлением. Во избежание </w:t>
      </w:r>
      <w:r>
        <w:t>удара электрическим током</w:t>
      </w:r>
      <w:r w:rsidRPr="001E6864">
        <w:t xml:space="preserve"> </w:t>
      </w:r>
      <w:r>
        <w:t>д</w:t>
      </w:r>
      <w:r w:rsidRPr="001E6864">
        <w:t>олжна соблюдаться правильность подключения нулевого и фазного проводов</w:t>
      </w:r>
      <w:r>
        <w:t>. Не допускается подключение стабилизатора обычной бытовой штепсельной вилкой.</w:t>
      </w:r>
    </w:p>
    <w:p w:rsidR="001E6864" w:rsidRDefault="001E6864" w:rsidP="001E6864">
      <w:pPr>
        <w:ind w:firstLine="851"/>
      </w:pPr>
      <w:r>
        <w:t xml:space="preserve">Не допускается использовать стабилизатор при ухудшенной вентиляции. Сверху на стабилизатор нельзя класть различные вещи, в том числе и одежду. С боков и снизу стабилизатора не должно быть предметов, затрудняющих </w:t>
      </w:r>
      <w:r w:rsidR="00424079">
        <w:t>поступление</w:t>
      </w:r>
      <w:r>
        <w:t xml:space="preserve"> холодного воздуха.</w:t>
      </w:r>
    </w:p>
    <w:p w:rsidR="001E6864" w:rsidRDefault="001E6864" w:rsidP="001E6864">
      <w:pPr>
        <w:ind w:firstLine="851"/>
      </w:pPr>
      <w:r>
        <w:t>В случае попадания внутрь стабилизатора воды или посторонних предметов через отверстия вентиляции стабилизатор должен быть немедленно отключен.</w:t>
      </w:r>
      <w:r w:rsidR="00424079">
        <w:t xml:space="preserve"> Просушивание и извлечение предметов должно проводиться квалифицированным специалистом.</w:t>
      </w:r>
    </w:p>
    <w:p w:rsidR="00424079" w:rsidRPr="00424079" w:rsidRDefault="00424079" w:rsidP="001E6864">
      <w:pPr>
        <w:ind w:firstLine="851"/>
      </w:pPr>
      <w:r w:rsidRPr="00424079">
        <w:rPr>
          <w:bCs/>
          <w:szCs w:val="32"/>
        </w:rPr>
        <w:t xml:space="preserve">При чистке </w:t>
      </w:r>
      <w:r>
        <w:rPr>
          <w:bCs/>
          <w:szCs w:val="32"/>
        </w:rPr>
        <w:t>стабилизатора</w:t>
      </w:r>
      <w:r w:rsidRPr="00424079">
        <w:rPr>
          <w:bCs/>
          <w:szCs w:val="32"/>
        </w:rPr>
        <w:t xml:space="preserve"> используйте сухую фланелевую ткань</w:t>
      </w:r>
      <w:r>
        <w:rPr>
          <w:bCs/>
          <w:szCs w:val="32"/>
        </w:rPr>
        <w:t>. Допускается применение слегка влажной т</w:t>
      </w:r>
      <w:r w:rsidR="00F055B6">
        <w:rPr>
          <w:bCs/>
          <w:szCs w:val="32"/>
        </w:rPr>
        <w:t>к</w:t>
      </w:r>
      <w:r>
        <w:rPr>
          <w:bCs/>
          <w:szCs w:val="32"/>
        </w:rPr>
        <w:t xml:space="preserve">ани с использованием мыльного раствора. Но перед </w:t>
      </w:r>
      <w:r w:rsidR="00E63E2E">
        <w:rPr>
          <w:bCs/>
          <w:szCs w:val="32"/>
        </w:rPr>
        <w:t xml:space="preserve">влажной </w:t>
      </w:r>
      <w:r w:rsidR="00E63E2E" w:rsidRPr="00424079">
        <w:rPr>
          <w:bCs/>
          <w:szCs w:val="32"/>
        </w:rPr>
        <w:t>протиркой</w:t>
      </w:r>
      <w:r>
        <w:rPr>
          <w:bCs/>
          <w:szCs w:val="32"/>
        </w:rPr>
        <w:t xml:space="preserve"> необходимо п</w:t>
      </w:r>
      <w:r w:rsidRPr="00424079">
        <w:rPr>
          <w:bCs/>
          <w:szCs w:val="32"/>
        </w:rPr>
        <w:t>редварительно отключит</w:t>
      </w:r>
      <w:r>
        <w:rPr>
          <w:bCs/>
          <w:szCs w:val="32"/>
        </w:rPr>
        <w:t>ь</w:t>
      </w:r>
      <w:r w:rsidRPr="00424079">
        <w:rPr>
          <w:bCs/>
          <w:szCs w:val="32"/>
        </w:rPr>
        <w:t xml:space="preserve"> питание</w:t>
      </w:r>
      <w:r>
        <w:rPr>
          <w:bCs/>
          <w:szCs w:val="32"/>
        </w:rPr>
        <w:t>.</w:t>
      </w:r>
    </w:p>
    <w:p w:rsidR="00DF60C4" w:rsidRDefault="00424079" w:rsidP="00DF60C4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77747F" w:rsidRPr="0077747F" w:rsidRDefault="0077747F" w:rsidP="002422B9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77747F">
        <w:rPr>
          <w:b/>
          <w:sz w:val="32"/>
          <w:szCs w:val="32"/>
        </w:rPr>
        <w:lastRenderedPageBreak/>
        <w:t xml:space="preserve">Преимущества стабилизаторов </w:t>
      </w:r>
      <w:r w:rsidR="001973FA">
        <w:rPr>
          <w:b/>
          <w:sz w:val="32"/>
          <w:szCs w:val="32"/>
        </w:rPr>
        <w:t>АМПЕР</w:t>
      </w:r>
      <w:r w:rsidRPr="0077747F">
        <w:rPr>
          <w:b/>
          <w:sz w:val="32"/>
          <w:szCs w:val="32"/>
        </w:rPr>
        <w:t>.</w:t>
      </w:r>
    </w:p>
    <w:p w:rsidR="0077747F" w:rsidRDefault="0077747F" w:rsidP="0077747F"/>
    <w:p w:rsidR="0077747F" w:rsidRDefault="0077747F" w:rsidP="000E5124">
      <w:pPr>
        <w:pStyle w:val="ae"/>
        <w:numPr>
          <w:ilvl w:val="0"/>
          <w:numId w:val="10"/>
        </w:numPr>
        <w:spacing w:after="200" w:line="276" w:lineRule="auto"/>
        <w:ind w:left="0" w:firstLine="840"/>
        <w:jc w:val="left"/>
      </w:pPr>
      <w:r>
        <w:t xml:space="preserve">Минимальные габариты и вес. За счет применения эксклюзивного корпуса, эффективного использования внутреннего пространства и использования высокоэффективных комплектующих удалось уменьшить габариты к предельно возможным без </w:t>
      </w:r>
      <w:r w:rsidR="00E63E2E">
        <w:t>ущерба техническим</w:t>
      </w:r>
      <w:r>
        <w:t xml:space="preserve"> характеристикам и надежности.</w:t>
      </w:r>
    </w:p>
    <w:p w:rsidR="0077747F" w:rsidRDefault="0077747F" w:rsidP="000E5124">
      <w:pPr>
        <w:pStyle w:val="ae"/>
        <w:numPr>
          <w:ilvl w:val="0"/>
          <w:numId w:val="10"/>
        </w:numPr>
        <w:spacing w:after="200" w:line="276" w:lineRule="auto"/>
        <w:ind w:left="0" w:firstLine="840"/>
        <w:jc w:val="left"/>
      </w:pPr>
      <w:r>
        <w:t xml:space="preserve"> Великолепная эргономичность. </w:t>
      </w:r>
      <w:r w:rsidRPr="00E52F6C">
        <w:t>Сдержанный и функциональный дизайн стабилизатора позволяет с максимальным комфортом и минимальными неудобствами использовать его в любом месте жилого помещения при минимуме занимаемого места.</w:t>
      </w:r>
    </w:p>
    <w:p w:rsidR="0077747F" w:rsidRDefault="0077747F" w:rsidP="000E5124">
      <w:pPr>
        <w:pStyle w:val="ae"/>
        <w:numPr>
          <w:ilvl w:val="0"/>
          <w:numId w:val="10"/>
        </w:numPr>
        <w:spacing w:after="200" w:line="276" w:lineRule="auto"/>
        <w:ind w:left="0" w:firstLine="840"/>
        <w:jc w:val="left"/>
      </w:pPr>
      <w:r>
        <w:t>Прекрасная экономичность. КПД стабилизатора превышает 9</w:t>
      </w:r>
      <w:r w:rsidR="00816430">
        <w:t>7</w:t>
      </w:r>
      <w:r>
        <w:t xml:space="preserve">%. Потребление в режиме отсутствия нагрузки не превышает </w:t>
      </w:r>
      <w:r w:rsidR="00E63E2E">
        <w:t>35</w:t>
      </w:r>
      <w:r>
        <w:t xml:space="preserve"> Вт.</w:t>
      </w:r>
    </w:p>
    <w:p w:rsidR="0077747F" w:rsidRDefault="0077747F" w:rsidP="000E5124">
      <w:pPr>
        <w:pStyle w:val="ae"/>
        <w:numPr>
          <w:ilvl w:val="0"/>
          <w:numId w:val="10"/>
        </w:numPr>
        <w:spacing w:after="200" w:line="276" w:lineRule="auto"/>
        <w:ind w:left="0" w:firstLine="840"/>
        <w:jc w:val="left"/>
      </w:pPr>
      <w:r>
        <w:t xml:space="preserve">Высокая точность. Измерение среднеквадратичного значения </w:t>
      </w:r>
      <w:r w:rsidRPr="0077747F">
        <w:rPr>
          <w:rFonts w:ascii="Arial" w:hAnsi="Arial" w:cs="Arial"/>
        </w:rPr>
        <w:t>(</w:t>
      </w:r>
      <w:r w:rsidRPr="0077747F">
        <w:rPr>
          <w:rFonts w:ascii="Arial" w:hAnsi="Arial" w:cs="Arial"/>
          <w:lang w:val="en-US"/>
        </w:rPr>
        <w:t>RMS</w:t>
      </w:r>
      <w:r w:rsidRPr="0077747F">
        <w:rPr>
          <w:rFonts w:ascii="Arial" w:hAnsi="Arial" w:cs="Arial"/>
        </w:rPr>
        <w:t>)</w:t>
      </w:r>
      <w:r w:rsidRPr="0077747F">
        <w:rPr>
          <w:rFonts w:ascii="Calibri" w:hAnsi="Calibri"/>
        </w:rPr>
        <w:t xml:space="preserve"> </w:t>
      </w:r>
      <w:r>
        <w:t xml:space="preserve">входного напряжения и использование прецизионных комплектующих позволяет поддерживать заданное выходное напряжение с высокой точностью </w:t>
      </w:r>
      <w:r w:rsidR="00E63E2E">
        <w:t xml:space="preserve">в течение всего срока службы </w:t>
      </w:r>
      <w:r>
        <w:t xml:space="preserve">не зависимо от величины и </w:t>
      </w:r>
      <w:r w:rsidR="00E63E2E">
        <w:t>формы входного</w:t>
      </w:r>
      <w:r>
        <w:t xml:space="preserve"> напряжения.</w:t>
      </w:r>
    </w:p>
    <w:p w:rsidR="0077747F" w:rsidRDefault="0077747F" w:rsidP="000E5124">
      <w:pPr>
        <w:pStyle w:val="ae"/>
        <w:numPr>
          <w:ilvl w:val="0"/>
          <w:numId w:val="10"/>
        </w:numPr>
        <w:spacing w:after="200" w:line="276" w:lineRule="auto"/>
        <w:ind w:left="0" w:firstLine="840"/>
        <w:jc w:val="left"/>
      </w:pPr>
      <w:r>
        <w:t xml:space="preserve">Интеллектуальная регулировка. Использование сложных алгоритмов регулировки в зависимости от скорости изменения входного напряжения и мощности нагрузки позволяет поддерживать выходное напряжение с высокой точностью с минимальными неудобствами для потребителя. </w:t>
      </w:r>
    </w:p>
    <w:p w:rsidR="0077747F" w:rsidRDefault="0077747F" w:rsidP="000E5124">
      <w:pPr>
        <w:pStyle w:val="ae"/>
        <w:numPr>
          <w:ilvl w:val="0"/>
          <w:numId w:val="10"/>
        </w:numPr>
        <w:spacing w:after="200" w:line="276" w:lineRule="auto"/>
        <w:ind w:left="0" w:firstLine="840"/>
        <w:jc w:val="left"/>
      </w:pPr>
      <w:r>
        <w:t>Высокая надежность. Использованные схемотехнические решения позволяют предотвратить выход из строя стабилизатора при самых разнообразных нарушениях нормальной работы: по температуре, выходу входного напряжения за пределы нормального функционирования, коротком замыкании в нагрузке. Но даже если неисправность возникла, то приняты все меры для того, чтобы максимально обезопасить оборудование потребителя от повреждений.</w:t>
      </w:r>
    </w:p>
    <w:p w:rsidR="00DF60C4" w:rsidRPr="006534FB" w:rsidRDefault="000E5124" w:rsidP="006534FB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534FB" w:rsidRPr="00B908AD" w:rsidRDefault="006534FB" w:rsidP="002422B9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lastRenderedPageBreak/>
        <w:t>Основные технические данные</w:t>
      </w:r>
      <w:r>
        <w:rPr>
          <w:rFonts w:ascii="Arial" w:hAnsi="Arial" w:cs="Arial"/>
          <w:b/>
          <w:sz w:val="32"/>
          <w:szCs w:val="32"/>
        </w:rPr>
        <w:t>.</w:t>
      </w:r>
    </w:p>
    <w:p w:rsidR="006534FB" w:rsidRPr="00B908AD" w:rsidRDefault="006534FB" w:rsidP="00492BE5">
      <w:pPr>
        <w:pStyle w:val="a6"/>
        <w:ind w:left="426" w:firstLine="0"/>
        <w:jc w:val="left"/>
        <w:rPr>
          <w:rFonts w:ascii="Arial" w:hAnsi="Arial" w:cs="Arial"/>
        </w:rPr>
      </w:pPr>
    </w:p>
    <w:p w:rsidR="00817905" w:rsidRDefault="00CF3738" w:rsidP="000E5124">
      <w:pPr>
        <w:pStyle w:val="a6"/>
        <w:numPr>
          <w:ilvl w:val="1"/>
          <w:numId w:val="5"/>
        </w:numPr>
        <w:ind w:left="0" w:firstLine="851"/>
        <w:jc w:val="left"/>
        <w:rPr>
          <w:rFonts w:ascii="Arial" w:hAnsi="Arial" w:cs="Arial"/>
          <w:b/>
        </w:rPr>
      </w:pPr>
      <w:r w:rsidRPr="00DF60C4">
        <w:rPr>
          <w:rFonts w:ascii="Arial" w:hAnsi="Arial" w:cs="Arial"/>
          <w:b/>
        </w:rPr>
        <w:t>Назначение</w:t>
      </w:r>
      <w:r w:rsidR="002422B9" w:rsidRPr="00DF60C4">
        <w:rPr>
          <w:rFonts w:ascii="Arial" w:hAnsi="Arial" w:cs="Arial"/>
          <w:b/>
        </w:rPr>
        <w:t xml:space="preserve"> устройства</w:t>
      </w:r>
    </w:p>
    <w:p w:rsidR="00B37D50" w:rsidRPr="00B908AD" w:rsidRDefault="00B37D50" w:rsidP="006534FB">
      <w:pPr>
        <w:ind w:firstLine="851"/>
      </w:pPr>
      <w:r w:rsidRPr="00B908AD">
        <w:t xml:space="preserve">Однофазные стабилизаторы сетевого напряжения </w:t>
      </w:r>
      <w:r w:rsidR="001973FA">
        <w:t>АМПЕР 12</w:t>
      </w:r>
      <w:r w:rsidRPr="00B908AD">
        <w:t>-1</w:t>
      </w:r>
      <w:r w:rsidR="00E63E2E">
        <w:t>, АМПЕР 16-1</w:t>
      </w:r>
      <w:r w:rsidR="00BA686F">
        <w:t xml:space="preserve"> </w:t>
      </w:r>
      <w:r w:rsidRPr="00B908AD">
        <w:t>(в дальнейшем стабилизатор) выпускаются в соответствии с ДСТУ 3135-0-95 (МЭК 335-1-91) и предназначены для обеспечения потребителей стандартным переменным напряжением 220 В, 50 Гц в сетях с длительными отклонениями параметров электрической энергии от требований ГОСТ 13109-97.</w:t>
      </w:r>
    </w:p>
    <w:p w:rsidR="00492BE5" w:rsidRPr="00B908AD" w:rsidRDefault="00492BE5" w:rsidP="00492BE5">
      <w:pPr>
        <w:pStyle w:val="a6"/>
        <w:ind w:firstLine="851"/>
        <w:rPr>
          <w:rFonts w:ascii="Arial" w:hAnsi="Arial" w:cs="Arial"/>
        </w:rPr>
      </w:pPr>
    </w:p>
    <w:p w:rsidR="002422B9" w:rsidRDefault="002422B9" w:rsidP="000E5124">
      <w:pPr>
        <w:pStyle w:val="a6"/>
        <w:numPr>
          <w:ilvl w:val="1"/>
          <w:numId w:val="5"/>
        </w:numPr>
        <w:ind w:left="0" w:firstLine="851"/>
        <w:jc w:val="left"/>
        <w:rPr>
          <w:rFonts w:ascii="Arial" w:hAnsi="Arial" w:cs="Arial"/>
          <w:b/>
          <w:szCs w:val="28"/>
        </w:rPr>
      </w:pPr>
      <w:r w:rsidRPr="0077747F">
        <w:rPr>
          <w:rFonts w:ascii="Arial" w:hAnsi="Arial" w:cs="Arial"/>
          <w:b/>
          <w:szCs w:val="28"/>
        </w:rPr>
        <w:t>Технические характеристики</w:t>
      </w:r>
    </w:p>
    <w:p w:rsidR="00817905" w:rsidRPr="00B908AD" w:rsidRDefault="00817905" w:rsidP="006534FB">
      <w:pPr>
        <w:ind w:firstLine="851"/>
      </w:pPr>
      <w:r w:rsidRPr="00B908AD">
        <w:t>Стабилизатор предназначен для установки и работы в непрерывном режиме во взрывобезопасных помещениях без непосредственного воздействия солнечных лучей, осадков, ветра, песка и пыли.</w:t>
      </w:r>
    </w:p>
    <w:p w:rsidR="00817905" w:rsidRPr="00B908AD" w:rsidRDefault="00817905" w:rsidP="006534FB">
      <w:pPr>
        <w:ind w:firstLine="851"/>
      </w:pPr>
      <w:r w:rsidRPr="00B908AD">
        <w:t>Климатические условия:</w:t>
      </w:r>
    </w:p>
    <w:p w:rsidR="00817905" w:rsidRPr="00B908AD" w:rsidRDefault="00817905" w:rsidP="006534FB">
      <w:pPr>
        <w:ind w:firstLine="851"/>
      </w:pPr>
      <w:r w:rsidRPr="00B908AD">
        <w:t>-атмосферное давление от 96 до 106,5 кПа;</w:t>
      </w:r>
    </w:p>
    <w:p w:rsidR="00817905" w:rsidRPr="00B908AD" w:rsidRDefault="00817905" w:rsidP="006534FB">
      <w:pPr>
        <w:ind w:firstLine="851"/>
      </w:pPr>
      <w:r w:rsidRPr="00B908AD">
        <w:t>-температура окружающей среды от 0 до 35 ° С;</w:t>
      </w:r>
    </w:p>
    <w:p w:rsidR="00817905" w:rsidRPr="00B908AD" w:rsidRDefault="00817905" w:rsidP="006534FB">
      <w:pPr>
        <w:ind w:firstLine="851"/>
      </w:pPr>
      <w:r w:rsidRPr="00B908AD">
        <w:t>относительная влажность не более 80%</w:t>
      </w:r>
    </w:p>
    <w:p w:rsidR="00817905" w:rsidRPr="00B908AD" w:rsidRDefault="00817905" w:rsidP="006534FB">
      <w:pPr>
        <w:ind w:firstLine="851"/>
      </w:pPr>
      <w:r w:rsidRPr="00B908AD">
        <w:t>Помещение не должно содержать агрессивных газов, паров, приводящих к коррозии металлов</w:t>
      </w:r>
      <w:r w:rsidR="00DB4CCE" w:rsidRPr="00B908AD">
        <w:t>, токопроводящей и абразивной пыли. Не допускается вибрация и ударные воздействия на месте установки.</w:t>
      </w:r>
    </w:p>
    <w:p w:rsidR="00DB4CCE" w:rsidRDefault="00DB4CCE" w:rsidP="006534FB">
      <w:pPr>
        <w:ind w:firstLine="851"/>
      </w:pPr>
      <w:r w:rsidRPr="00B908AD">
        <w:t>Стабилизатор по степени защиты от пыли и воды имеет исполнение IP20 по ГОСТ 14254-80.</w:t>
      </w:r>
    </w:p>
    <w:p w:rsidR="00BA686F" w:rsidRPr="00B908AD" w:rsidRDefault="00BA686F" w:rsidP="00817905">
      <w:pPr>
        <w:pStyle w:val="a6"/>
        <w:ind w:firstLine="851"/>
        <w:jc w:val="left"/>
        <w:rPr>
          <w:rFonts w:ascii="Arial" w:hAnsi="Arial" w:cs="Arial"/>
        </w:rPr>
      </w:pPr>
    </w:p>
    <w:p w:rsidR="0078173F" w:rsidRDefault="0078173F" w:rsidP="0079361A">
      <w:pPr>
        <w:pStyle w:val="a6"/>
        <w:ind w:firstLine="851"/>
        <w:jc w:val="left"/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Значения </w:t>
      </w:r>
      <w:r w:rsidR="00BA686F">
        <w:rPr>
          <w:rFonts w:ascii="Arial" w:hAnsi="Arial" w:cs="Arial"/>
        </w:rPr>
        <w:t>габаритов и массы</w:t>
      </w:r>
      <w:r w:rsidRPr="00B908AD">
        <w:rPr>
          <w:rFonts w:ascii="Arial" w:hAnsi="Arial" w:cs="Arial"/>
        </w:rPr>
        <w:t xml:space="preserve"> приведены в табл.</w:t>
      </w:r>
      <w:r w:rsidR="00BA686F">
        <w:rPr>
          <w:rFonts w:ascii="Arial" w:hAnsi="Arial" w:cs="Arial"/>
        </w:rPr>
        <w:t>1</w:t>
      </w:r>
      <w:r w:rsidRPr="00B908AD">
        <w:rPr>
          <w:rFonts w:ascii="Arial" w:hAnsi="Arial" w:cs="Arial"/>
        </w:rPr>
        <w:t>.</w:t>
      </w:r>
    </w:p>
    <w:p w:rsidR="00F7675D" w:rsidRDefault="00F7675D" w:rsidP="0079361A">
      <w:pPr>
        <w:pStyle w:val="a6"/>
        <w:ind w:firstLine="851"/>
        <w:jc w:val="left"/>
        <w:rPr>
          <w:rFonts w:ascii="Arial" w:hAnsi="Arial" w:cs="Arial"/>
        </w:rPr>
      </w:pPr>
    </w:p>
    <w:p w:rsidR="0078173F" w:rsidRDefault="0078173F" w:rsidP="0079361A">
      <w:pPr>
        <w:pStyle w:val="a6"/>
        <w:ind w:firstLine="85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Таблица </w:t>
      </w:r>
      <w:r w:rsidR="00BA686F">
        <w:rPr>
          <w:rFonts w:ascii="Arial" w:hAnsi="Arial" w:cs="Arial"/>
        </w:rPr>
        <w:t>1</w:t>
      </w:r>
    </w:p>
    <w:p w:rsidR="00F7675D" w:rsidRDefault="00F7675D" w:rsidP="0079361A">
      <w:pPr>
        <w:pStyle w:val="a6"/>
        <w:ind w:firstLine="851"/>
        <w:jc w:val="left"/>
        <w:rPr>
          <w:rFonts w:ascii="Arial" w:hAnsi="Arial" w:cs="Arial"/>
        </w:rPr>
      </w:pPr>
    </w:p>
    <w:tbl>
      <w:tblPr>
        <w:tblW w:w="10201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1758"/>
        <w:gridCol w:w="1119"/>
        <w:gridCol w:w="1119"/>
        <w:gridCol w:w="1119"/>
        <w:gridCol w:w="980"/>
      </w:tblGrid>
      <w:tr w:rsidR="00A104F0" w:rsidRPr="000E5124" w:rsidTr="00F7675D">
        <w:tc>
          <w:tcPr>
            <w:tcW w:w="2263" w:type="dxa"/>
            <w:vMerge w:val="restart"/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Модель стабилизатора</w:t>
            </w:r>
          </w:p>
        </w:tc>
        <w:tc>
          <w:tcPr>
            <w:tcW w:w="1843" w:type="dxa"/>
            <w:vMerge w:val="restart"/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 xml:space="preserve">Номинальный входной ток, </w:t>
            </w:r>
            <w:proofErr w:type="gramStart"/>
            <w:r w:rsidRPr="000E5124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0E5124">
              <w:rPr>
                <w:rFonts w:ascii="Arial" w:hAnsi="Arial" w:cs="Arial"/>
                <w:sz w:val="24"/>
                <w:szCs w:val="24"/>
              </w:rPr>
              <w:t>, не менее</w:t>
            </w:r>
          </w:p>
        </w:tc>
        <w:tc>
          <w:tcPr>
            <w:tcW w:w="1758" w:type="dxa"/>
            <w:vMerge w:val="restart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 xml:space="preserve">Номинальная полная мощность, </w:t>
            </w:r>
            <w:proofErr w:type="spellStart"/>
            <w:r w:rsidR="000E5124">
              <w:rPr>
                <w:rFonts w:ascii="Arial" w:hAnsi="Arial" w:cs="Arial"/>
                <w:sz w:val="24"/>
                <w:szCs w:val="24"/>
              </w:rPr>
              <w:t>к</w:t>
            </w:r>
            <w:r w:rsidRPr="000E5124">
              <w:rPr>
                <w:rFonts w:ascii="Arial" w:hAnsi="Arial" w:cs="Arial"/>
                <w:sz w:val="24"/>
                <w:szCs w:val="24"/>
              </w:rPr>
              <w:t>ВА</w:t>
            </w:r>
            <w:proofErr w:type="spellEnd"/>
            <w:r w:rsidRPr="000E5124">
              <w:rPr>
                <w:rFonts w:ascii="Arial" w:hAnsi="Arial" w:cs="Arial"/>
                <w:sz w:val="24"/>
                <w:szCs w:val="24"/>
              </w:rPr>
              <w:t>, не менее</w:t>
            </w:r>
          </w:p>
        </w:tc>
        <w:tc>
          <w:tcPr>
            <w:tcW w:w="3357" w:type="dxa"/>
            <w:gridSpan w:val="3"/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Габаритные размеры, мм, не более</w:t>
            </w:r>
          </w:p>
        </w:tc>
        <w:tc>
          <w:tcPr>
            <w:tcW w:w="9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Масса, кг, не более</w:t>
            </w:r>
          </w:p>
        </w:tc>
      </w:tr>
      <w:tr w:rsidR="000E5124" w:rsidRPr="000E5124" w:rsidTr="00F7675D">
        <w:tc>
          <w:tcPr>
            <w:tcW w:w="2263" w:type="dxa"/>
            <w:vMerge/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A104F0" w:rsidRPr="000E5124" w:rsidRDefault="00A96A27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Высота</w:t>
            </w: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Ширина</w:t>
            </w:r>
          </w:p>
        </w:tc>
        <w:tc>
          <w:tcPr>
            <w:tcW w:w="1119" w:type="dxa"/>
            <w:tcMar>
              <w:left w:w="0" w:type="dxa"/>
              <w:right w:w="0" w:type="dxa"/>
            </w:tcMar>
            <w:vAlign w:val="center"/>
          </w:tcPr>
          <w:p w:rsidR="00A104F0" w:rsidRPr="000E5124" w:rsidRDefault="00A96A27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Глубина</w:t>
            </w:r>
          </w:p>
        </w:tc>
        <w:tc>
          <w:tcPr>
            <w:tcW w:w="980" w:type="dxa"/>
            <w:vMerge/>
            <w:vAlign w:val="center"/>
          </w:tcPr>
          <w:p w:rsidR="00A104F0" w:rsidRPr="000E5124" w:rsidRDefault="00A104F0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124" w:rsidRPr="000E5124" w:rsidTr="00F7675D">
        <w:tc>
          <w:tcPr>
            <w:tcW w:w="2263" w:type="dxa"/>
            <w:vAlign w:val="center"/>
          </w:tcPr>
          <w:p w:rsidR="000E5124" w:rsidRPr="000E5124" w:rsidRDefault="001973FA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="000E5124"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E5124" w:rsidRPr="000E5124">
              <w:rPr>
                <w:rFonts w:ascii="Arial" w:hAnsi="Arial" w:cs="Arial"/>
                <w:sz w:val="24"/>
                <w:szCs w:val="24"/>
              </w:rPr>
              <w:t>–1/6</w:t>
            </w:r>
          </w:p>
        </w:tc>
        <w:tc>
          <w:tcPr>
            <w:tcW w:w="1843" w:type="dxa"/>
            <w:vAlign w:val="center"/>
          </w:tcPr>
          <w:p w:rsidR="000E5124" w:rsidRPr="000E5124" w:rsidRDefault="000E5124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58" w:type="dxa"/>
            <w:vAlign w:val="center"/>
          </w:tcPr>
          <w:p w:rsidR="000E5124" w:rsidRPr="000E5124" w:rsidRDefault="00E671B6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0E5124" w:rsidRPr="000E512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9" w:type="dxa"/>
            <w:vAlign w:val="center"/>
          </w:tcPr>
          <w:p w:rsidR="000E5124" w:rsidRPr="008E4252" w:rsidRDefault="000E5124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40</w:t>
            </w:r>
            <w:r w:rsidR="008E4252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0E5124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="000E5124" w:rsidRPr="000E51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19" w:type="dxa"/>
            <w:vAlign w:val="center"/>
          </w:tcPr>
          <w:p w:rsidR="000E5124" w:rsidRPr="008E4252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980" w:type="dxa"/>
            <w:vAlign w:val="center"/>
          </w:tcPr>
          <w:p w:rsidR="000E5124" w:rsidRPr="000E5124" w:rsidRDefault="00B156D9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E4252" w:rsidRPr="000E5124" w:rsidTr="00F7675D">
        <w:tc>
          <w:tcPr>
            <w:tcW w:w="2263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58" w:type="dxa"/>
            <w:vAlign w:val="center"/>
          </w:tcPr>
          <w:p w:rsidR="008E4252" w:rsidRPr="000E5124" w:rsidRDefault="008E4252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19" w:type="dxa"/>
            <w:vAlign w:val="center"/>
          </w:tcPr>
          <w:p w:rsidR="008E4252" w:rsidRPr="008E4252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E51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19" w:type="dxa"/>
            <w:vAlign w:val="center"/>
          </w:tcPr>
          <w:p w:rsidR="008E4252" w:rsidRPr="008E4252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980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E4252" w:rsidRPr="000E5124" w:rsidTr="00F7675D">
        <w:tc>
          <w:tcPr>
            <w:tcW w:w="2263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–1/16</w:t>
            </w:r>
          </w:p>
        </w:tc>
        <w:tc>
          <w:tcPr>
            <w:tcW w:w="1843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58" w:type="dxa"/>
            <w:vAlign w:val="center"/>
          </w:tcPr>
          <w:p w:rsidR="008E4252" w:rsidRPr="000E5124" w:rsidRDefault="008E4252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9" w:type="dxa"/>
            <w:vAlign w:val="center"/>
          </w:tcPr>
          <w:p w:rsidR="008E4252" w:rsidRPr="008E4252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40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0E51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19" w:type="dxa"/>
            <w:vAlign w:val="center"/>
          </w:tcPr>
          <w:p w:rsidR="008E4252" w:rsidRPr="008E4252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130</w:t>
            </w:r>
          </w:p>
        </w:tc>
        <w:tc>
          <w:tcPr>
            <w:tcW w:w="980" w:type="dxa"/>
            <w:vAlign w:val="center"/>
          </w:tcPr>
          <w:p w:rsidR="008E4252" w:rsidRPr="000E5124" w:rsidRDefault="008E4252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E5124" w:rsidRPr="000E5124" w:rsidTr="00F7675D">
        <w:tc>
          <w:tcPr>
            <w:tcW w:w="2263" w:type="dxa"/>
            <w:vAlign w:val="center"/>
          </w:tcPr>
          <w:p w:rsidR="000E5124" w:rsidRPr="000E5124" w:rsidRDefault="001973FA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0E5124" w:rsidRPr="000E5124" w:rsidRDefault="001973FA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8" w:type="dxa"/>
            <w:vAlign w:val="center"/>
          </w:tcPr>
          <w:p w:rsidR="000E5124" w:rsidRPr="000E5124" w:rsidRDefault="00E671B6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9" w:type="dxa"/>
            <w:vAlign w:val="center"/>
          </w:tcPr>
          <w:p w:rsidR="000E5124" w:rsidRPr="000E5124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19" w:type="dxa"/>
            <w:vAlign w:val="center"/>
          </w:tcPr>
          <w:p w:rsidR="000E5124" w:rsidRPr="000E5124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19" w:type="dxa"/>
            <w:vAlign w:val="center"/>
          </w:tcPr>
          <w:p w:rsidR="000E5124" w:rsidRPr="000E5124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0E5124" w:rsidRPr="000E5124" w:rsidRDefault="000E5124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</w:t>
            </w:r>
            <w:r w:rsidR="00B156D9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57A71" w:rsidRPr="000E5124" w:rsidTr="00F7675D">
        <w:tc>
          <w:tcPr>
            <w:tcW w:w="2263" w:type="dxa"/>
            <w:vAlign w:val="center"/>
          </w:tcPr>
          <w:p w:rsidR="00957A71" w:rsidRPr="000E5124" w:rsidRDefault="00957A71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57A71" w:rsidRPr="000E5124" w:rsidRDefault="00957A71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957A71" w:rsidRPr="00957A71" w:rsidRDefault="00957A71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957A71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957A71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957A71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957A71" w:rsidRPr="000E5124" w:rsidRDefault="00957A71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57A71" w:rsidRPr="000E5124" w:rsidTr="00F7675D">
        <w:tc>
          <w:tcPr>
            <w:tcW w:w="2263" w:type="dxa"/>
            <w:vAlign w:val="center"/>
          </w:tcPr>
          <w:p w:rsidR="00957A71" w:rsidRPr="000E5124" w:rsidRDefault="00957A71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843" w:type="dxa"/>
            <w:vAlign w:val="center"/>
          </w:tcPr>
          <w:p w:rsidR="00957A71" w:rsidRPr="00957A71" w:rsidRDefault="00957A71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758" w:type="dxa"/>
            <w:vAlign w:val="center"/>
          </w:tcPr>
          <w:p w:rsidR="00957A71" w:rsidRPr="000E5124" w:rsidRDefault="00957A71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19" w:type="dxa"/>
            <w:vAlign w:val="center"/>
          </w:tcPr>
          <w:p w:rsidR="00957A71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957A71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957A71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957A71" w:rsidRPr="000E5124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7675D" w:rsidRPr="000E5124" w:rsidTr="00F7675D">
        <w:tc>
          <w:tcPr>
            <w:tcW w:w="2263" w:type="dxa"/>
            <w:vAlign w:val="center"/>
          </w:tcPr>
          <w:p w:rsidR="00F7675D" w:rsidRDefault="00F7675D" w:rsidP="00F7675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 12-1/80</w:t>
            </w:r>
          </w:p>
        </w:tc>
        <w:tc>
          <w:tcPr>
            <w:tcW w:w="1843" w:type="dxa"/>
            <w:vAlign w:val="center"/>
          </w:tcPr>
          <w:p w:rsidR="00F7675D" w:rsidRPr="00F7675D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58" w:type="dxa"/>
            <w:vAlign w:val="center"/>
          </w:tcPr>
          <w:p w:rsidR="00F7675D" w:rsidRPr="00F7675D" w:rsidRDefault="00F7675D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19" w:type="dxa"/>
            <w:vAlign w:val="center"/>
          </w:tcPr>
          <w:p w:rsidR="00F7675D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119" w:type="dxa"/>
            <w:vAlign w:val="center"/>
          </w:tcPr>
          <w:p w:rsidR="00F7675D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19" w:type="dxa"/>
            <w:vAlign w:val="center"/>
          </w:tcPr>
          <w:p w:rsidR="00F7675D" w:rsidRPr="00FB61BF" w:rsidRDefault="00FB61BF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80" w:type="dxa"/>
            <w:vAlign w:val="center"/>
          </w:tcPr>
          <w:p w:rsidR="00F7675D" w:rsidRPr="000E5124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25Т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32Т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40Т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19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0Т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FB61BF" w:rsidRPr="00957A71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F7675D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</w:p>
        </w:tc>
        <w:tc>
          <w:tcPr>
            <w:tcW w:w="1843" w:type="dxa"/>
            <w:vAlign w:val="center"/>
          </w:tcPr>
          <w:p w:rsidR="00FB61BF" w:rsidRPr="00957A71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 16-1/80Т</w:t>
            </w:r>
          </w:p>
        </w:tc>
        <w:tc>
          <w:tcPr>
            <w:tcW w:w="1843" w:type="dxa"/>
            <w:vAlign w:val="center"/>
          </w:tcPr>
          <w:p w:rsidR="00FB61BF" w:rsidRPr="00F7675D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58" w:type="dxa"/>
            <w:vAlign w:val="center"/>
          </w:tcPr>
          <w:p w:rsidR="00FB61BF" w:rsidRPr="00F7675D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25Р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32Р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</w:rPr>
              <w:t>40Р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0Р</w:t>
            </w:r>
          </w:p>
        </w:tc>
        <w:tc>
          <w:tcPr>
            <w:tcW w:w="1843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58" w:type="dxa"/>
            <w:vAlign w:val="center"/>
          </w:tcPr>
          <w:p w:rsidR="00FB61BF" w:rsidRPr="00957A71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B61BF" w:rsidRPr="000E5124" w:rsidTr="00F7675D">
        <w:tc>
          <w:tcPr>
            <w:tcW w:w="2263" w:type="dxa"/>
            <w:vAlign w:val="center"/>
          </w:tcPr>
          <w:p w:rsidR="00FB61BF" w:rsidRPr="00F7675D" w:rsidRDefault="00FB61BF" w:rsidP="00FB61BF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</w:t>
            </w:r>
            <w:r w:rsidRPr="000E51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Pr="000E5124">
              <w:rPr>
                <w:rFonts w:ascii="Arial" w:hAnsi="Arial" w:cs="Arial"/>
                <w:sz w:val="24"/>
                <w:szCs w:val="24"/>
              </w:rPr>
              <w:t>–1/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43" w:type="dxa"/>
            <w:vAlign w:val="center"/>
          </w:tcPr>
          <w:p w:rsidR="00FB61BF" w:rsidRPr="00957A71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63</w:t>
            </w:r>
          </w:p>
        </w:tc>
        <w:tc>
          <w:tcPr>
            <w:tcW w:w="1758" w:type="dxa"/>
            <w:vAlign w:val="center"/>
          </w:tcPr>
          <w:p w:rsidR="00FB61BF" w:rsidRPr="000E5124" w:rsidRDefault="00FB61BF" w:rsidP="00FB61BF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119" w:type="dxa"/>
            <w:vAlign w:val="center"/>
          </w:tcPr>
          <w:p w:rsidR="00FB61BF" w:rsidRPr="00FB61BF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80" w:type="dxa"/>
            <w:vAlign w:val="center"/>
          </w:tcPr>
          <w:p w:rsidR="00FB61BF" w:rsidRPr="000E5124" w:rsidRDefault="00FB61BF" w:rsidP="00FB61BF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24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7675D" w:rsidRPr="000E5124" w:rsidTr="00F7675D">
        <w:tc>
          <w:tcPr>
            <w:tcW w:w="2263" w:type="dxa"/>
            <w:vAlign w:val="center"/>
          </w:tcPr>
          <w:p w:rsidR="00F7675D" w:rsidRDefault="00F7675D" w:rsidP="00F7675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АМПЕР 16-1/80Р</w:t>
            </w:r>
          </w:p>
        </w:tc>
        <w:tc>
          <w:tcPr>
            <w:tcW w:w="1843" w:type="dxa"/>
            <w:vAlign w:val="center"/>
          </w:tcPr>
          <w:p w:rsidR="00F7675D" w:rsidRPr="00F7675D" w:rsidRDefault="00F7675D" w:rsidP="001014EB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58" w:type="dxa"/>
            <w:vAlign w:val="center"/>
          </w:tcPr>
          <w:p w:rsidR="00F7675D" w:rsidRPr="00F7675D" w:rsidRDefault="00F7675D" w:rsidP="001014EB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119" w:type="dxa"/>
            <w:vAlign w:val="center"/>
          </w:tcPr>
          <w:p w:rsidR="00F7675D" w:rsidRPr="00FB61BF" w:rsidRDefault="00FB61BF" w:rsidP="001014EB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119" w:type="dxa"/>
            <w:vAlign w:val="center"/>
          </w:tcPr>
          <w:p w:rsidR="00F7675D" w:rsidRPr="00FB61BF" w:rsidRDefault="00FB61BF" w:rsidP="001014EB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119" w:type="dxa"/>
            <w:vAlign w:val="center"/>
          </w:tcPr>
          <w:p w:rsidR="00F7675D" w:rsidRPr="00FB61BF" w:rsidRDefault="00FB61BF" w:rsidP="001014EB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980" w:type="dxa"/>
            <w:vAlign w:val="center"/>
          </w:tcPr>
          <w:p w:rsidR="00F7675D" w:rsidRPr="000E5124" w:rsidRDefault="00F7675D" w:rsidP="001014EB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7675D" w:rsidRPr="000E5124" w:rsidTr="00F7675D">
        <w:tc>
          <w:tcPr>
            <w:tcW w:w="2263" w:type="dxa"/>
            <w:vAlign w:val="center"/>
          </w:tcPr>
          <w:p w:rsidR="00F7675D" w:rsidRDefault="00F7675D" w:rsidP="0084114D">
            <w:pPr>
              <w:pStyle w:val="ae"/>
              <w:spacing w:line="360" w:lineRule="exact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7675D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8" w:type="dxa"/>
            <w:vAlign w:val="center"/>
          </w:tcPr>
          <w:p w:rsidR="00F7675D" w:rsidRDefault="00F7675D" w:rsidP="0084114D">
            <w:pPr>
              <w:spacing w:line="360" w:lineRule="exac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F7675D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F7675D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9" w:type="dxa"/>
            <w:vAlign w:val="center"/>
          </w:tcPr>
          <w:p w:rsidR="00F7675D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vAlign w:val="center"/>
          </w:tcPr>
          <w:p w:rsidR="00F7675D" w:rsidRPr="000E5124" w:rsidRDefault="00F7675D" w:rsidP="0084114D">
            <w:pPr>
              <w:pStyle w:val="ae"/>
              <w:spacing w:line="360" w:lineRule="exac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173F" w:rsidRDefault="0078173F" w:rsidP="0079361A">
      <w:pPr>
        <w:pStyle w:val="a6"/>
        <w:ind w:firstLine="851"/>
        <w:jc w:val="left"/>
        <w:rPr>
          <w:rFonts w:ascii="Arial" w:hAnsi="Arial" w:cs="Arial"/>
        </w:rPr>
      </w:pPr>
    </w:p>
    <w:p w:rsidR="0084114D" w:rsidRDefault="0084114D" w:rsidP="00BA686F">
      <w:pPr>
        <w:pStyle w:val="a6"/>
        <w:ind w:firstLine="851"/>
        <w:jc w:val="left"/>
        <w:rPr>
          <w:rFonts w:ascii="Arial" w:hAnsi="Arial" w:cs="Arial"/>
        </w:rPr>
      </w:pPr>
    </w:p>
    <w:p w:rsidR="00BA686F" w:rsidRDefault="00BA686F" w:rsidP="00BA686F">
      <w:pPr>
        <w:pStyle w:val="a6"/>
        <w:ind w:firstLine="851"/>
        <w:jc w:val="left"/>
        <w:rPr>
          <w:rFonts w:ascii="Arial" w:hAnsi="Arial" w:cs="Arial"/>
        </w:rPr>
      </w:pPr>
      <w:r w:rsidRPr="00B908AD">
        <w:rPr>
          <w:rFonts w:ascii="Arial" w:hAnsi="Arial" w:cs="Arial"/>
        </w:rPr>
        <w:t>Значения основных параметров приведены в табл.</w:t>
      </w:r>
      <w:r>
        <w:rPr>
          <w:rFonts w:ascii="Arial" w:hAnsi="Arial" w:cs="Arial"/>
        </w:rPr>
        <w:t>2</w:t>
      </w:r>
      <w:r w:rsidRPr="00B908AD">
        <w:rPr>
          <w:rFonts w:ascii="Arial" w:hAnsi="Arial" w:cs="Arial"/>
        </w:rPr>
        <w:t>.</w:t>
      </w:r>
    </w:p>
    <w:p w:rsidR="00BA686F" w:rsidRDefault="00BA686F" w:rsidP="00BA686F">
      <w:pPr>
        <w:pStyle w:val="a6"/>
        <w:ind w:firstLine="851"/>
        <w:jc w:val="left"/>
        <w:rPr>
          <w:rFonts w:ascii="Arial" w:hAnsi="Arial" w:cs="Arial"/>
        </w:rPr>
      </w:pPr>
    </w:p>
    <w:p w:rsidR="005F1977" w:rsidRDefault="005F1977" w:rsidP="00BA686F">
      <w:pPr>
        <w:pStyle w:val="a6"/>
        <w:ind w:firstLine="851"/>
        <w:jc w:val="left"/>
        <w:rPr>
          <w:rFonts w:ascii="Arial" w:hAnsi="Arial" w:cs="Arial"/>
        </w:rPr>
      </w:pPr>
    </w:p>
    <w:p w:rsidR="00BA686F" w:rsidRPr="00B908AD" w:rsidRDefault="00BA686F" w:rsidP="00BA686F">
      <w:pPr>
        <w:pStyle w:val="a6"/>
        <w:ind w:firstLine="851"/>
        <w:jc w:val="left"/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Таблица </w:t>
      </w:r>
      <w:r>
        <w:rPr>
          <w:rFonts w:ascii="Arial" w:hAnsi="Arial" w:cs="Arial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934"/>
      </w:tblGrid>
      <w:tr w:rsidR="00BA686F" w:rsidRPr="006D12A2">
        <w:tc>
          <w:tcPr>
            <w:tcW w:w="6062" w:type="dxa"/>
          </w:tcPr>
          <w:p w:rsidR="00BA686F" w:rsidRPr="006D12A2" w:rsidRDefault="00BA686F" w:rsidP="00E671B6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Количество ступеней стабилизации </w:t>
            </w:r>
            <w:r w:rsidR="00E671B6">
              <w:rPr>
                <w:noProof/>
                <w:sz w:val="24"/>
                <w:szCs w:val="24"/>
              </w:rPr>
              <w:t>АМПЕР 12</w:t>
            </w:r>
          </w:p>
        </w:tc>
        <w:tc>
          <w:tcPr>
            <w:tcW w:w="3934" w:type="dxa"/>
          </w:tcPr>
          <w:p w:rsidR="00BA686F" w:rsidRPr="006D12A2" w:rsidRDefault="00BA686F" w:rsidP="00E671B6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1</w:t>
            </w:r>
            <w:r w:rsidR="00E671B6">
              <w:rPr>
                <w:noProof/>
                <w:sz w:val="24"/>
                <w:szCs w:val="24"/>
              </w:rPr>
              <w:t>2</w:t>
            </w:r>
          </w:p>
        </w:tc>
      </w:tr>
      <w:tr w:rsidR="00FB61BF" w:rsidRPr="006D12A2">
        <w:tc>
          <w:tcPr>
            <w:tcW w:w="6062" w:type="dxa"/>
          </w:tcPr>
          <w:p w:rsidR="00FB61BF" w:rsidRPr="006D12A2" w:rsidRDefault="00FB61BF" w:rsidP="00FB61BF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Количество ступеней стабилизации </w:t>
            </w:r>
            <w:r>
              <w:rPr>
                <w:noProof/>
                <w:sz w:val="24"/>
                <w:szCs w:val="24"/>
              </w:rPr>
              <w:t>АМПЕР 16</w:t>
            </w:r>
          </w:p>
        </w:tc>
        <w:tc>
          <w:tcPr>
            <w:tcW w:w="3934" w:type="dxa"/>
          </w:tcPr>
          <w:p w:rsidR="00FB61BF" w:rsidRPr="006D12A2" w:rsidRDefault="00FB61BF" w:rsidP="00E671B6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КПД стабилизатора на нагрузке 0.5 номинальной, не ниже</w:t>
            </w:r>
          </w:p>
        </w:tc>
        <w:tc>
          <w:tcPr>
            <w:tcW w:w="3934" w:type="dxa"/>
          </w:tcPr>
          <w:p w:rsidR="00BA686F" w:rsidRPr="006D12A2" w:rsidRDefault="00BA686F" w:rsidP="00816430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9</w:t>
            </w:r>
            <w:r w:rsidR="00816430">
              <w:rPr>
                <w:noProof/>
                <w:sz w:val="24"/>
                <w:szCs w:val="24"/>
              </w:rPr>
              <w:t>7</w:t>
            </w:r>
            <w:r w:rsidRPr="006D12A2">
              <w:rPr>
                <w:noProof/>
                <w:sz w:val="24"/>
                <w:szCs w:val="24"/>
              </w:rPr>
              <w:t>%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Потребляемая активная мощность на холостом ходу, не более</w:t>
            </w:r>
          </w:p>
        </w:tc>
        <w:tc>
          <w:tcPr>
            <w:tcW w:w="3934" w:type="dxa"/>
          </w:tcPr>
          <w:p w:rsidR="00BA686F" w:rsidRPr="006D12A2" w:rsidRDefault="001014EB" w:rsidP="006D12A2">
            <w:pPr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35</w:t>
            </w:r>
            <w:r w:rsidR="00BA686F" w:rsidRPr="006D12A2">
              <w:rPr>
                <w:noProof/>
                <w:sz w:val="24"/>
                <w:szCs w:val="24"/>
              </w:rPr>
              <w:t xml:space="preserve"> Вт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Точность измерения входного напряжения</w:t>
            </w:r>
          </w:p>
        </w:tc>
        <w:tc>
          <w:tcPr>
            <w:tcW w:w="3934" w:type="dxa"/>
          </w:tcPr>
          <w:p w:rsidR="00BA686F" w:rsidRPr="006D12A2" w:rsidRDefault="003C499C" w:rsidP="006D12A2">
            <w:pPr>
              <w:jc w:val="left"/>
              <w:rPr>
                <w:noProof/>
                <w:sz w:val="24"/>
                <w:szCs w:val="24"/>
              </w:rPr>
            </w:pPr>
            <w:r w:rsidRPr="003C499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1</w:t>
            </w:r>
            <w:r w:rsidR="00BA686F" w:rsidRPr="003C499C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 w:rsidRPr="003C499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0</w:t>
            </w:r>
            <w:r w:rsidR="00BA686F" w:rsidRPr="006D12A2">
              <w:rPr>
                <w:noProof/>
                <w:sz w:val="24"/>
                <w:szCs w:val="24"/>
              </w:rPr>
              <w:t>%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Тип измерения</w:t>
            </w:r>
            <w:r w:rsidRPr="006D12A2"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6D12A2">
              <w:rPr>
                <w:noProof/>
                <w:sz w:val="24"/>
                <w:szCs w:val="24"/>
              </w:rPr>
              <w:t>входного напряжения</w:t>
            </w:r>
          </w:p>
        </w:tc>
        <w:tc>
          <w:tcPr>
            <w:tcW w:w="3934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  <w:lang w:val="en-US"/>
              </w:rPr>
            </w:pPr>
            <w:r w:rsidRPr="006D12A2">
              <w:rPr>
                <w:noProof/>
                <w:sz w:val="24"/>
                <w:szCs w:val="24"/>
              </w:rPr>
              <w:t xml:space="preserve">Среднеквадратичное значение </w:t>
            </w:r>
            <w:r w:rsidRPr="006D12A2">
              <w:rPr>
                <w:noProof/>
                <w:sz w:val="24"/>
                <w:szCs w:val="24"/>
                <w:lang w:val="en-US"/>
              </w:rPr>
              <w:t>(RMS)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Номинальный ток</w:t>
            </w:r>
          </w:p>
        </w:tc>
        <w:tc>
          <w:tcPr>
            <w:tcW w:w="3934" w:type="dxa"/>
          </w:tcPr>
          <w:p w:rsidR="00BA686F" w:rsidRPr="00873D1C" w:rsidRDefault="00E671B6" w:rsidP="00E671B6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873D1C">
              <w:rPr>
                <w:rFonts w:ascii="Arial" w:hAnsi="Arial" w:cs="Arial"/>
                <w:noProof/>
                <w:sz w:val="24"/>
                <w:szCs w:val="24"/>
              </w:rPr>
              <w:t xml:space="preserve">6; 10; </w:t>
            </w:r>
            <w:r w:rsidR="006D12A2" w:rsidRPr="00873D1C">
              <w:rPr>
                <w:rFonts w:ascii="Arial" w:hAnsi="Arial" w:cs="Arial"/>
                <w:noProof/>
                <w:sz w:val="24"/>
                <w:szCs w:val="24"/>
              </w:rPr>
              <w:t xml:space="preserve">16; </w:t>
            </w:r>
            <w:r w:rsidR="00BA686F" w:rsidRPr="00873D1C">
              <w:rPr>
                <w:rFonts w:ascii="Arial" w:hAnsi="Arial" w:cs="Arial"/>
                <w:noProof/>
                <w:sz w:val="24"/>
                <w:szCs w:val="24"/>
              </w:rPr>
              <w:t>25; 32; 40</w:t>
            </w:r>
            <w:r w:rsidR="00873D1C" w:rsidRPr="00873D1C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; 50; 63</w:t>
            </w:r>
            <w:r w:rsidR="00FB61BF">
              <w:rPr>
                <w:rFonts w:ascii="Arial" w:hAnsi="Arial" w:cs="Arial"/>
                <w:noProof/>
                <w:sz w:val="24"/>
                <w:szCs w:val="24"/>
              </w:rPr>
              <w:t>; 80</w:t>
            </w:r>
            <w:r w:rsidRPr="00873D1C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BA686F" w:rsidRPr="00873D1C">
              <w:rPr>
                <w:rFonts w:ascii="Arial" w:hAnsi="Arial" w:cs="Arial"/>
                <w:noProof/>
                <w:sz w:val="24"/>
                <w:szCs w:val="24"/>
              </w:rPr>
              <w:t>А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Защита по току</w:t>
            </w:r>
          </w:p>
        </w:tc>
        <w:tc>
          <w:tcPr>
            <w:tcW w:w="3934" w:type="dxa"/>
          </w:tcPr>
          <w:p w:rsidR="00BA686F" w:rsidRPr="006D12A2" w:rsidRDefault="00BA686F" w:rsidP="00E671B6">
            <w:pPr>
              <w:jc w:val="left"/>
              <w:rPr>
                <w:noProof/>
                <w:sz w:val="24"/>
                <w:szCs w:val="24"/>
                <w:lang w:val="uk-UA"/>
              </w:rPr>
            </w:pPr>
            <w:r w:rsidRPr="006D12A2">
              <w:rPr>
                <w:noProof/>
                <w:sz w:val="24"/>
                <w:szCs w:val="24"/>
              </w:rPr>
              <w:t>Обеспечивается входным автоматом на номинальный ток  с</w:t>
            </w:r>
            <w:r w:rsidR="006D12A2" w:rsidRPr="006D12A2">
              <w:rPr>
                <w:noProof/>
                <w:sz w:val="24"/>
                <w:szCs w:val="24"/>
              </w:rPr>
              <w:t xml:space="preserve"> </w:t>
            </w:r>
            <w:r w:rsidRPr="006D12A2">
              <w:rPr>
                <w:noProof/>
                <w:sz w:val="24"/>
                <w:szCs w:val="24"/>
                <w:lang w:val="uk-UA"/>
              </w:rPr>
              <w:t xml:space="preserve">перегрузочной </w:t>
            </w:r>
            <w:r w:rsidRPr="006D12A2">
              <w:rPr>
                <w:noProof/>
                <w:sz w:val="24"/>
                <w:szCs w:val="24"/>
              </w:rPr>
              <w:t>характеристикой «</w:t>
            </w:r>
            <w:r w:rsidR="00E671B6">
              <w:rPr>
                <w:noProof/>
                <w:sz w:val="24"/>
                <w:szCs w:val="24"/>
              </w:rPr>
              <w:t>В</w:t>
            </w:r>
            <w:r w:rsidRPr="006D12A2">
              <w:rPr>
                <w:noProof/>
                <w:sz w:val="24"/>
                <w:szCs w:val="24"/>
              </w:rPr>
              <w:t>»</w:t>
            </w:r>
            <w:r w:rsidR="00E671B6">
              <w:rPr>
                <w:noProof/>
                <w:sz w:val="24"/>
                <w:szCs w:val="24"/>
              </w:rPr>
              <w:t xml:space="preserve"> или плавким предохранителем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Номинальное выходное напряжение</w:t>
            </w:r>
          </w:p>
        </w:tc>
        <w:tc>
          <w:tcPr>
            <w:tcW w:w="3934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220 В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Пределы стабилизации входного  напряжения при номинальном выходном напряжении</w:t>
            </w:r>
            <w:r w:rsidR="001014EB">
              <w:rPr>
                <w:noProof/>
                <w:sz w:val="24"/>
                <w:szCs w:val="24"/>
              </w:rPr>
              <w:t xml:space="preserve"> АМПЕР 12; АМПЕР 16 Т</w:t>
            </w:r>
          </w:p>
        </w:tc>
        <w:tc>
          <w:tcPr>
            <w:tcW w:w="3934" w:type="dxa"/>
          </w:tcPr>
          <w:p w:rsidR="00BA686F" w:rsidRPr="001E4AFA" w:rsidRDefault="00BA686F" w:rsidP="001E4AFA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1E4AF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1E4AFA" w:rsidRPr="001E4A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45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– 2</w:t>
            </w:r>
            <w:r w:rsidR="00E671B6" w:rsidRPr="001E4AFA"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="001E4AFA" w:rsidRPr="001E4A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5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В</w:t>
            </w:r>
          </w:p>
        </w:tc>
      </w:tr>
      <w:tr w:rsidR="001014EB" w:rsidRPr="006D12A2" w:rsidTr="001014EB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Пределы стабилизации входного  напряжения при номинальном выходном напряжении</w:t>
            </w:r>
            <w:r>
              <w:rPr>
                <w:noProof/>
                <w:sz w:val="24"/>
                <w:szCs w:val="24"/>
              </w:rPr>
              <w:t xml:space="preserve"> АМПЕР 16 Р </w:t>
            </w:r>
          </w:p>
        </w:tc>
        <w:tc>
          <w:tcPr>
            <w:tcW w:w="3934" w:type="dxa"/>
          </w:tcPr>
          <w:p w:rsidR="001014EB" w:rsidRPr="001E4AFA" w:rsidRDefault="001014EB" w:rsidP="001014E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1E4AF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20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– 27</w:t>
            </w:r>
            <w:r w:rsidRPr="001E4A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5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В</w:t>
            </w:r>
          </w:p>
        </w:tc>
      </w:tr>
      <w:tr w:rsidR="00BA686F" w:rsidRPr="006D12A2">
        <w:tc>
          <w:tcPr>
            <w:tcW w:w="6062" w:type="dxa"/>
          </w:tcPr>
          <w:p w:rsidR="00BA686F" w:rsidRPr="006D12A2" w:rsidRDefault="00BA686F" w:rsidP="006D12A2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Минимальное рабочее входное напряжение</w:t>
            </w:r>
            <w:r w:rsidR="001014EB">
              <w:rPr>
                <w:noProof/>
                <w:sz w:val="24"/>
                <w:szCs w:val="24"/>
              </w:rPr>
              <w:t xml:space="preserve"> АМПЕР 12; АМПЕР 16 Т</w:t>
            </w:r>
          </w:p>
        </w:tc>
        <w:tc>
          <w:tcPr>
            <w:tcW w:w="3934" w:type="dxa"/>
          </w:tcPr>
          <w:p w:rsidR="00BA686F" w:rsidRPr="001E4AFA" w:rsidRDefault="00BA686F" w:rsidP="00A407E3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1E4AFA"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A407E3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20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В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Минимальное рабочее входное напряжение</w:t>
            </w:r>
            <w:r>
              <w:rPr>
                <w:noProof/>
                <w:sz w:val="24"/>
                <w:szCs w:val="24"/>
              </w:rPr>
              <w:t xml:space="preserve"> АМПЕР 16 Р</w:t>
            </w:r>
          </w:p>
        </w:tc>
        <w:tc>
          <w:tcPr>
            <w:tcW w:w="3934" w:type="dxa"/>
          </w:tcPr>
          <w:p w:rsidR="001014EB" w:rsidRPr="001E4AFA" w:rsidRDefault="001014EB" w:rsidP="001014E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95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В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Максимальное рабочее входное напряжение</w:t>
            </w:r>
          </w:p>
        </w:tc>
        <w:tc>
          <w:tcPr>
            <w:tcW w:w="3934" w:type="dxa"/>
          </w:tcPr>
          <w:p w:rsidR="001014EB" w:rsidRPr="001E4AFA" w:rsidRDefault="001014EB" w:rsidP="001014E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1E4AFA"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1E4AFA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95</w:t>
            </w:r>
            <w:r w:rsidRPr="001E4AFA">
              <w:rPr>
                <w:rFonts w:ascii="Arial" w:hAnsi="Arial" w:cs="Arial"/>
                <w:noProof/>
                <w:sz w:val="24"/>
                <w:szCs w:val="24"/>
              </w:rPr>
              <w:t xml:space="preserve"> В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Минимальная рабочая частота сети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45 Гц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Максимальная рабочая частота сети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65 Гц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lastRenderedPageBreak/>
              <w:t xml:space="preserve">Точность стабилизации напряжения </w:t>
            </w:r>
            <w:r>
              <w:rPr>
                <w:noProof/>
                <w:sz w:val="24"/>
                <w:szCs w:val="24"/>
              </w:rPr>
              <w:t>АМПЕР 12; АМПЕР 16 Р</w:t>
            </w:r>
          </w:p>
        </w:tc>
        <w:tc>
          <w:tcPr>
            <w:tcW w:w="3934" w:type="dxa"/>
          </w:tcPr>
          <w:p w:rsidR="001014EB" w:rsidRPr="008F698D" w:rsidRDefault="001014EB" w:rsidP="001014E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3</w:t>
            </w:r>
            <w:r w:rsidRPr="008F698D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5</w:t>
            </w:r>
            <w:r w:rsidRPr="008F698D">
              <w:rPr>
                <w:rFonts w:ascii="Arial" w:hAnsi="Arial" w:cs="Arial"/>
                <w:noProof/>
                <w:sz w:val="24"/>
                <w:szCs w:val="24"/>
              </w:rPr>
              <w:t xml:space="preserve"> %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Точность стабилизации напряжения </w:t>
            </w:r>
            <w:r>
              <w:rPr>
                <w:noProof/>
                <w:sz w:val="24"/>
                <w:szCs w:val="24"/>
              </w:rPr>
              <w:t>АМПЕР 16 Т</w:t>
            </w:r>
          </w:p>
        </w:tc>
        <w:tc>
          <w:tcPr>
            <w:tcW w:w="3934" w:type="dxa"/>
          </w:tcPr>
          <w:p w:rsidR="001014EB" w:rsidRPr="008F698D" w:rsidRDefault="001014EB" w:rsidP="001014EB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  <w:r w:rsidRPr="008F698D">
              <w:rPr>
                <w:rFonts w:ascii="Arial" w:hAnsi="Arial" w:cs="Arial"/>
                <w:noProof/>
                <w:sz w:val="24"/>
                <w:szCs w:val="24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7</w:t>
            </w:r>
            <w:r w:rsidRPr="008F698D">
              <w:rPr>
                <w:rFonts w:ascii="Arial" w:hAnsi="Arial" w:cs="Arial"/>
                <w:noProof/>
                <w:sz w:val="24"/>
                <w:szCs w:val="24"/>
              </w:rPr>
              <w:t xml:space="preserve"> %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Максимальное время готовности стабилизатора при рабочих значениях входного напряжения и температуры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10 сек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Время реакции на значительные перепады напряжения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20 мсек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Время между снижением входного напряжения ниже минимального рабочего и отключением нагрузки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240 мсек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Время между повышением входного напряжения выше максимального рабочего и отключением стабилизатора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20 мсек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Время между снижением частоты ниже минимально рабочей и отключением стабилизатора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3 сек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Время между повышением частоты выше максимально рабочей и отключением стабилизатора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3 сек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Температура стабилизатора, при которой включается принудительная </w:t>
            </w:r>
            <w:r>
              <w:rPr>
                <w:noProof/>
                <w:sz w:val="24"/>
                <w:szCs w:val="24"/>
              </w:rPr>
              <w:t xml:space="preserve">слабая </w:t>
            </w:r>
            <w:r w:rsidRPr="006D12A2">
              <w:rPr>
                <w:noProof/>
                <w:sz w:val="24"/>
                <w:szCs w:val="24"/>
              </w:rPr>
              <w:t>вентиляция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rFonts w:ascii="MS Shell Dlg" w:hAnsi="MS Shell Dlg" w:cs="MS Shell Dlg"/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t>56</w:t>
            </w:r>
            <w:r w:rsidRPr="006D12A2">
              <w:rPr>
                <w:rFonts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Температура стабилизатора, при которой включается принудительная </w:t>
            </w:r>
            <w:r>
              <w:rPr>
                <w:noProof/>
                <w:sz w:val="24"/>
                <w:szCs w:val="24"/>
              </w:rPr>
              <w:t xml:space="preserve">полная </w:t>
            </w:r>
            <w:r w:rsidRPr="006D12A2">
              <w:rPr>
                <w:noProof/>
                <w:sz w:val="24"/>
                <w:szCs w:val="24"/>
              </w:rPr>
              <w:t>вентиляция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rFonts w:ascii="MS Shell Dlg" w:hAnsi="MS Shell Dlg" w:cs="MS Shell Dlg"/>
                <w:noProof/>
                <w:sz w:val="24"/>
                <w:szCs w:val="24"/>
                <w:lang w:val="en-US"/>
              </w:rPr>
            </w:pPr>
            <w:r w:rsidRPr="006D12A2">
              <w:rPr>
                <w:noProof/>
                <w:sz w:val="24"/>
                <w:szCs w:val="24"/>
              </w:rPr>
              <w:t>6</w:t>
            </w:r>
            <w:r>
              <w:rPr>
                <w:noProof/>
                <w:sz w:val="24"/>
                <w:szCs w:val="24"/>
              </w:rPr>
              <w:t>6</w:t>
            </w:r>
            <w:r w:rsidRPr="006D12A2">
              <w:rPr>
                <w:rFonts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Отключение принудительной </w:t>
            </w:r>
            <w:r>
              <w:rPr>
                <w:noProof/>
                <w:sz w:val="24"/>
                <w:szCs w:val="24"/>
              </w:rPr>
              <w:t>слабой вентиляции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rFonts w:cs="MS Shell Dlg"/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Происходит при температуре </w:t>
            </w:r>
            <w:r>
              <w:rPr>
                <w:noProof/>
                <w:sz w:val="24"/>
                <w:szCs w:val="24"/>
              </w:rPr>
              <w:t>стабилизатора</w:t>
            </w:r>
            <w:r w:rsidRPr="006D12A2">
              <w:rPr>
                <w:noProof/>
                <w:sz w:val="24"/>
                <w:szCs w:val="24"/>
              </w:rPr>
              <w:t xml:space="preserve"> ниже 5</w:t>
            </w:r>
            <w:r>
              <w:rPr>
                <w:noProof/>
                <w:sz w:val="24"/>
                <w:szCs w:val="24"/>
              </w:rPr>
              <w:t>0</w:t>
            </w:r>
            <w:r w:rsidRPr="006D12A2">
              <w:rPr>
                <w:rFonts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Отключение принудительной </w:t>
            </w:r>
            <w:r>
              <w:rPr>
                <w:noProof/>
                <w:sz w:val="24"/>
                <w:szCs w:val="24"/>
              </w:rPr>
              <w:t>полной вентиляции,</w:t>
            </w:r>
            <w:r w:rsidRPr="006D12A2">
              <w:rPr>
                <w:noProof/>
                <w:sz w:val="24"/>
                <w:szCs w:val="24"/>
              </w:rPr>
              <w:t xml:space="preserve"> включение которой было вызвано увеличением температуры </w:t>
            </w:r>
            <w:r>
              <w:rPr>
                <w:noProof/>
                <w:sz w:val="24"/>
                <w:szCs w:val="24"/>
              </w:rPr>
              <w:t>ключей</w:t>
            </w:r>
            <w:r w:rsidRPr="006D12A2">
              <w:rPr>
                <w:noProof/>
                <w:sz w:val="24"/>
                <w:szCs w:val="24"/>
              </w:rPr>
              <w:t xml:space="preserve"> свыше 6</w:t>
            </w:r>
            <w:r>
              <w:rPr>
                <w:noProof/>
                <w:sz w:val="24"/>
                <w:szCs w:val="24"/>
              </w:rPr>
              <w:t>5</w:t>
            </w:r>
            <w:r w:rsidRPr="006D12A2">
              <w:rPr>
                <w:rFonts w:cs="Arial CYR"/>
                <w:noProof/>
                <w:sz w:val="24"/>
                <w:szCs w:val="24"/>
              </w:rPr>
              <w:t>°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rFonts w:cs="MS Shell Dlg"/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Происходит при температуре </w:t>
            </w:r>
            <w:r>
              <w:rPr>
                <w:noProof/>
                <w:sz w:val="24"/>
                <w:szCs w:val="24"/>
              </w:rPr>
              <w:t>ключей</w:t>
            </w:r>
            <w:r w:rsidRPr="006D12A2">
              <w:rPr>
                <w:noProof/>
                <w:sz w:val="24"/>
                <w:szCs w:val="24"/>
              </w:rPr>
              <w:t xml:space="preserve"> ниже </w:t>
            </w:r>
            <w:r>
              <w:rPr>
                <w:noProof/>
                <w:sz w:val="24"/>
                <w:szCs w:val="24"/>
              </w:rPr>
              <w:t>60</w:t>
            </w:r>
            <w:r w:rsidRPr="006D12A2">
              <w:rPr>
                <w:rFonts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Отключение принудительной вентиляции, включение которой было вызвано увеличением температуры трансформатора свыше 6</w:t>
            </w:r>
            <w:r>
              <w:rPr>
                <w:noProof/>
                <w:sz w:val="24"/>
                <w:szCs w:val="24"/>
              </w:rPr>
              <w:t>5</w:t>
            </w:r>
            <w:r w:rsidRPr="006D12A2">
              <w:rPr>
                <w:rFonts w:cs="Arial CYR"/>
                <w:noProof/>
                <w:sz w:val="24"/>
                <w:szCs w:val="24"/>
              </w:rPr>
              <w:t>°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 xml:space="preserve">Происходит через 7 минут после того, как температура стабилизатора опустилась ниже </w:t>
            </w:r>
            <w:r>
              <w:rPr>
                <w:noProof/>
                <w:sz w:val="24"/>
                <w:szCs w:val="24"/>
              </w:rPr>
              <w:t>60</w:t>
            </w:r>
            <w:r w:rsidRPr="006D12A2">
              <w:rPr>
                <w:rFonts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Температура стабилизатора, при которой отключается нагрузка с сохранением принудительной вентиляции (рабочий перегрев). Повторное включение происходит автоматически.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rFonts w:ascii="MS Shell Dlg" w:hAnsi="MS Shell Dlg" w:cs="MS Shell Dlg"/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8</w:t>
            </w:r>
            <w:r>
              <w:rPr>
                <w:noProof/>
                <w:sz w:val="24"/>
                <w:szCs w:val="24"/>
              </w:rPr>
              <w:t>1</w:t>
            </w:r>
            <w:r w:rsidRPr="006D12A2">
              <w:rPr>
                <w:rFonts w:ascii="Arial CYR" w:hAnsi="Arial CYR"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ascii="MS Shell Dlg" w:hAnsi="MS Shell Dlg"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Температура стабилизатора, при которой повторно включается нагрузка  после рабочего перегрева</w:t>
            </w:r>
          </w:p>
        </w:tc>
        <w:tc>
          <w:tcPr>
            <w:tcW w:w="3934" w:type="dxa"/>
          </w:tcPr>
          <w:p w:rsidR="001014EB" w:rsidRPr="006D12A2" w:rsidRDefault="001014EB" w:rsidP="001014EB">
            <w:pPr>
              <w:autoSpaceDE w:val="0"/>
              <w:autoSpaceDN w:val="0"/>
              <w:adjustRightInd w:val="0"/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4</w:t>
            </w:r>
            <w:r w:rsidRPr="006D12A2">
              <w:rPr>
                <w:rFonts w:ascii="Arial CYR" w:hAnsi="Arial CYR" w:cs="Arial CYR"/>
                <w:noProof/>
                <w:sz w:val="24"/>
                <w:szCs w:val="24"/>
              </w:rPr>
              <w:t xml:space="preserve">° </w:t>
            </w:r>
            <w:r w:rsidRPr="006D12A2">
              <w:rPr>
                <w:rFonts w:ascii="MS Shell Dlg" w:hAnsi="MS Shell Dlg"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1014EB" w:rsidRPr="006D12A2">
        <w:tc>
          <w:tcPr>
            <w:tcW w:w="6062" w:type="dxa"/>
          </w:tcPr>
          <w:p w:rsidR="001014EB" w:rsidRPr="006D12A2" w:rsidRDefault="001014EB" w:rsidP="001014EB">
            <w:pPr>
              <w:jc w:val="left"/>
              <w:rPr>
                <w:noProof/>
                <w:sz w:val="24"/>
                <w:szCs w:val="24"/>
              </w:rPr>
            </w:pPr>
            <w:r w:rsidRPr="006D12A2">
              <w:rPr>
                <w:noProof/>
                <w:sz w:val="24"/>
                <w:szCs w:val="24"/>
              </w:rPr>
              <w:t>Температура, при которой происходит аварийное выключение стабилизатора (аварийный перегрев).  Включение стабилизатора после аварийного  перегрева и при отсутствии внутренних повреждений возможно только после снятия и повторной подачи входного напряжения</w:t>
            </w:r>
          </w:p>
        </w:tc>
        <w:tc>
          <w:tcPr>
            <w:tcW w:w="3934" w:type="dxa"/>
          </w:tcPr>
          <w:p w:rsidR="001014EB" w:rsidRPr="006D12A2" w:rsidRDefault="005B404B" w:rsidP="001014EB">
            <w:pPr>
              <w:autoSpaceDE w:val="0"/>
              <w:autoSpaceDN w:val="0"/>
              <w:adjustRightInd w:val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86</w:t>
            </w:r>
            <w:r w:rsidR="001014EB" w:rsidRPr="006D12A2">
              <w:rPr>
                <w:rFonts w:ascii="Arial CYR" w:hAnsi="Arial CYR" w:cs="Arial CYR"/>
                <w:noProof/>
                <w:sz w:val="24"/>
                <w:szCs w:val="24"/>
              </w:rPr>
              <w:t xml:space="preserve">° </w:t>
            </w:r>
            <w:r w:rsidR="001014EB" w:rsidRPr="006D12A2">
              <w:rPr>
                <w:rFonts w:ascii="MS Shell Dlg" w:hAnsi="MS Shell Dlg" w:cs="MS Shell Dlg"/>
                <w:noProof/>
                <w:sz w:val="24"/>
                <w:szCs w:val="24"/>
                <w:lang w:val="en-US"/>
              </w:rPr>
              <w:t>C</w:t>
            </w:r>
          </w:p>
        </w:tc>
      </w:tr>
    </w:tbl>
    <w:p w:rsidR="00BA686F" w:rsidRDefault="00BA686F" w:rsidP="0079361A">
      <w:pPr>
        <w:pStyle w:val="a6"/>
        <w:ind w:firstLine="851"/>
        <w:jc w:val="left"/>
        <w:rPr>
          <w:rFonts w:ascii="Arial" w:hAnsi="Arial" w:cs="Arial"/>
        </w:rPr>
      </w:pPr>
    </w:p>
    <w:p w:rsidR="00492E5F" w:rsidRDefault="00492E5F" w:rsidP="0079361A">
      <w:pPr>
        <w:pStyle w:val="a6"/>
        <w:ind w:firstLine="851"/>
        <w:jc w:val="left"/>
        <w:rPr>
          <w:rFonts w:ascii="Arial" w:hAnsi="Arial" w:cs="Arial"/>
        </w:rPr>
      </w:pPr>
    </w:p>
    <w:p w:rsidR="00492E5F" w:rsidRDefault="00492E5F" w:rsidP="0079361A">
      <w:pPr>
        <w:pStyle w:val="a6"/>
        <w:ind w:firstLine="851"/>
        <w:jc w:val="left"/>
        <w:rPr>
          <w:rFonts w:ascii="Arial" w:hAnsi="Arial" w:cs="Arial"/>
        </w:rPr>
      </w:pPr>
    </w:p>
    <w:p w:rsidR="00492E5F" w:rsidRDefault="00492E5F" w:rsidP="0079361A">
      <w:pPr>
        <w:pStyle w:val="a6"/>
        <w:ind w:firstLine="851"/>
        <w:jc w:val="left"/>
        <w:rPr>
          <w:rFonts w:ascii="Arial" w:hAnsi="Arial" w:cs="Arial"/>
        </w:rPr>
      </w:pP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</w:rPr>
      </w:pPr>
    </w:p>
    <w:p w:rsidR="00FB1773" w:rsidRPr="0077747F" w:rsidRDefault="00FB1773" w:rsidP="00FB1773">
      <w:pPr>
        <w:pStyle w:val="a6"/>
        <w:numPr>
          <w:ilvl w:val="1"/>
          <w:numId w:val="5"/>
        </w:numPr>
        <w:jc w:val="left"/>
        <w:rPr>
          <w:rFonts w:ascii="Arial" w:hAnsi="Arial" w:cs="Arial"/>
          <w:b/>
          <w:szCs w:val="28"/>
        </w:rPr>
      </w:pPr>
      <w:r w:rsidRPr="0077747F">
        <w:rPr>
          <w:rFonts w:ascii="Arial" w:hAnsi="Arial" w:cs="Arial"/>
          <w:b/>
          <w:szCs w:val="28"/>
        </w:rPr>
        <w:lastRenderedPageBreak/>
        <w:t>Устройство и принцип работы</w:t>
      </w:r>
    </w:p>
    <w:p w:rsidR="00FB1773" w:rsidRPr="00B908AD" w:rsidRDefault="00FB1773" w:rsidP="00A47BB8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Функционально стабилизатор представляет собой стабилизатор напряжения вольтодобавочного типа, состоящий из регулирующего автотрансформатора, мощных электронных ключей, контроллера напряжения и токовой защитой от превышения потребляемого тока нагрузкой.</w:t>
      </w:r>
    </w:p>
    <w:p w:rsidR="00FB1773" w:rsidRPr="00B908AD" w:rsidRDefault="00FB1773" w:rsidP="00A47BB8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 xml:space="preserve">В процессе работы контроллер отслеживает среднее значение входного и выходного напряжений, входной и выходной ток, выходную мощность, частоту сети и температуру электронных ключей и регулирующего автотрансформатора. Все контролируемые параметры отображаются на цифровом четырёхразрядном индикаторе, расположенном на передней панели стабилизирующего блока. Первый разряд индикатора отображает тип отображаемого параметра. Для просмотра всех параметров служит кнопка “Выбор”. </w:t>
      </w:r>
    </w:p>
    <w:p w:rsidR="00FB1773" w:rsidRPr="00B908AD" w:rsidRDefault="00FB1773" w:rsidP="006D12A2">
      <w:pPr>
        <w:autoSpaceDE w:val="0"/>
        <w:autoSpaceDN w:val="0"/>
        <w:adjustRightInd w:val="0"/>
        <w:jc w:val="left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 xml:space="preserve">В соответствии с результатами измерений, контроллер переключает электронные ключи, поддерживая стабильное выходное напряжение. В случае аварийного повышения или понижения входного напряжения или частоты сети (что может быть в случае работы стабилизатора </w:t>
      </w:r>
      <w:proofErr w:type="gramStart"/>
      <w:r w:rsidR="005B404B" w:rsidRPr="00B908AD">
        <w:rPr>
          <w:rFonts w:ascii="Arial" w:hAnsi="Arial" w:cs="Arial"/>
          <w:szCs w:val="32"/>
        </w:rPr>
        <w:t>от дизел</w:t>
      </w:r>
      <w:r w:rsidR="005B404B">
        <w:rPr>
          <w:rFonts w:ascii="Arial" w:hAnsi="Arial" w:cs="Arial"/>
          <w:szCs w:val="32"/>
        </w:rPr>
        <w:t>ь</w:t>
      </w:r>
      <w:proofErr w:type="gramEnd"/>
      <w:r w:rsidRPr="00B908AD">
        <w:rPr>
          <w:rFonts w:ascii="Arial" w:hAnsi="Arial" w:cs="Arial"/>
          <w:szCs w:val="32"/>
        </w:rPr>
        <w:t xml:space="preserve"> генератора) контроллер отключает все электронные ключи, тем самым, обесточивая нагрузку, не более чем за 20 </w:t>
      </w:r>
      <w:proofErr w:type="spellStart"/>
      <w:r w:rsidRPr="00B908AD">
        <w:rPr>
          <w:rFonts w:ascii="Arial" w:hAnsi="Arial" w:cs="Arial"/>
          <w:szCs w:val="32"/>
        </w:rPr>
        <w:t>мс</w:t>
      </w:r>
      <w:proofErr w:type="spellEnd"/>
      <w:r w:rsidRPr="00B908AD">
        <w:rPr>
          <w:rFonts w:ascii="Arial" w:hAnsi="Arial" w:cs="Arial"/>
          <w:szCs w:val="32"/>
        </w:rPr>
        <w:t xml:space="preserve">. При нормализации входного </w:t>
      </w:r>
      <w:r w:rsidR="005B404B" w:rsidRPr="00B908AD">
        <w:rPr>
          <w:rFonts w:ascii="Arial" w:hAnsi="Arial" w:cs="Arial"/>
          <w:szCs w:val="32"/>
        </w:rPr>
        <w:t>напряжения и</w:t>
      </w:r>
      <w:r w:rsidRPr="00B908AD">
        <w:rPr>
          <w:rFonts w:ascii="Arial" w:hAnsi="Arial" w:cs="Arial"/>
          <w:szCs w:val="32"/>
        </w:rPr>
        <w:t xml:space="preserve"> частоты сети подключение нагрузки происходит автоматически. Контроллер отслеживает температуру электронных ключей и регулирующего автотрансформатора. При повышении температуры этих элементов </w:t>
      </w:r>
      <w:r w:rsidR="006D12A2">
        <w:rPr>
          <w:rFonts w:ascii="Arial" w:hAnsi="Arial" w:cs="Arial"/>
          <w:szCs w:val="32"/>
        </w:rPr>
        <w:t xml:space="preserve">свыше </w:t>
      </w:r>
      <w:r w:rsidR="005B404B">
        <w:rPr>
          <w:rFonts w:ascii="Arial" w:hAnsi="Arial" w:cs="Arial"/>
          <w:szCs w:val="32"/>
        </w:rPr>
        <w:t>55</w:t>
      </w:r>
      <w:r w:rsidR="006D12A2">
        <w:rPr>
          <w:rFonts w:ascii="Arial" w:hAnsi="Arial" w:cs="Arial"/>
          <w:szCs w:val="32"/>
        </w:rPr>
        <w:t xml:space="preserve"> </w:t>
      </w:r>
      <w:r w:rsidR="006D12A2" w:rsidRPr="006D12A2">
        <w:rPr>
          <w:rFonts w:ascii="Arial" w:hAnsi="Arial" w:cs="Arial"/>
          <w:i w:val="0"/>
          <w:sz w:val="26"/>
          <w:szCs w:val="26"/>
        </w:rPr>
        <w:t>°</w:t>
      </w:r>
      <w:r w:rsidR="006D12A2">
        <w:rPr>
          <w:rFonts w:ascii="Arial" w:hAnsi="Arial" w:cs="Arial"/>
          <w:i w:val="0"/>
          <w:sz w:val="26"/>
          <w:szCs w:val="26"/>
          <w:lang w:val="en-US"/>
        </w:rPr>
        <w:t>C</w:t>
      </w:r>
      <w:r w:rsidR="006D12A2" w:rsidRPr="006D12A2">
        <w:rPr>
          <w:rFonts w:ascii="Arial" w:hAnsi="Arial" w:cs="Arial"/>
          <w:i w:val="0"/>
          <w:sz w:val="26"/>
          <w:szCs w:val="26"/>
        </w:rPr>
        <w:t xml:space="preserve"> </w:t>
      </w:r>
      <w:r w:rsidRPr="00B908AD">
        <w:rPr>
          <w:rFonts w:ascii="Arial" w:hAnsi="Arial" w:cs="Arial"/>
          <w:szCs w:val="32"/>
        </w:rPr>
        <w:t>автоматически включается вентилятор</w:t>
      </w:r>
      <w:r w:rsidR="005B404B">
        <w:rPr>
          <w:rFonts w:ascii="Arial" w:hAnsi="Arial" w:cs="Arial"/>
          <w:szCs w:val="32"/>
        </w:rPr>
        <w:t xml:space="preserve"> на пониженную мощность и минимальный шум</w:t>
      </w:r>
      <w:r w:rsidRPr="00B908AD">
        <w:rPr>
          <w:rFonts w:ascii="Arial" w:hAnsi="Arial" w:cs="Arial"/>
          <w:szCs w:val="32"/>
        </w:rPr>
        <w:t xml:space="preserve">. </w:t>
      </w:r>
      <w:r w:rsidR="005B404B">
        <w:rPr>
          <w:rFonts w:ascii="Arial" w:hAnsi="Arial" w:cs="Arial"/>
          <w:szCs w:val="32"/>
        </w:rPr>
        <w:t>При повышении температуры свыше 6</w:t>
      </w:r>
      <w:r w:rsidR="005B404B">
        <w:rPr>
          <w:rFonts w:ascii="Arial" w:hAnsi="Arial" w:cs="Arial"/>
          <w:szCs w:val="32"/>
        </w:rPr>
        <w:t xml:space="preserve">5 </w:t>
      </w:r>
      <w:r w:rsidR="005B404B" w:rsidRPr="006D12A2">
        <w:rPr>
          <w:rFonts w:ascii="Arial" w:hAnsi="Arial" w:cs="Arial"/>
          <w:i w:val="0"/>
          <w:sz w:val="26"/>
          <w:szCs w:val="26"/>
        </w:rPr>
        <w:t>°</w:t>
      </w:r>
      <w:r w:rsidR="005B404B">
        <w:rPr>
          <w:rFonts w:ascii="Arial" w:hAnsi="Arial" w:cs="Arial"/>
          <w:i w:val="0"/>
          <w:sz w:val="26"/>
          <w:szCs w:val="26"/>
          <w:lang w:val="en-US"/>
        </w:rPr>
        <w:t>C</w:t>
      </w:r>
      <w:r w:rsidR="005B404B">
        <w:rPr>
          <w:rFonts w:ascii="Arial" w:hAnsi="Arial" w:cs="Arial"/>
          <w:szCs w:val="32"/>
        </w:rPr>
        <w:t xml:space="preserve"> вентиляторы включаются на полную мощность. </w:t>
      </w:r>
      <w:r w:rsidRPr="00B908AD">
        <w:rPr>
          <w:rFonts w:ascii="Arial" w:hAnsi="Arial" w:cs="Arial"/>
          <w:szCs w:val="32"/>
        </w:rPr>
        <w:t xml:space="preserve">Если температура продолжает повышаться, несмотря на работающий вентилятор, </w:t>
      </w:r>
      <w:r w:rsidR="006D12A2">
        <w:rPr>
          <w:rFonts w:ascii="Arial" w:hAnsi="Arial" w:cs="Arial"/>
          <w:szCs w:val="32"/>
        </w:rPr>
        <w:t xml:space="preserve">и достигнет 80 </w:t>
      </w:r>
      <w:r w:rsidR="006D12A2" w:rsidRPr="006D12A2">
        <w:rPr>
          <w:rFonts w:ascii="Arial" w:hAnsi="Arial" w:cs="Arial"/>
          <w:i w:val="0"/>
          <w:sz w:val="26"/>
          <w:szCs w:val="26"/>
        </w:rPr>
        <w:t>°</w:t>
      </w:r>
      <w:proofErr w:type="gramStart"/>
      <w:r w:rsidR="006D12A2">
        <w:rPr>
          <w:rFonts w:ascii="Arial" w:hAnsi="Arial" w:cs="Arial"/>
          <w:i w:val="0"/>
          <w:sz w:val="26"/>
          <w:szCs w:val="26"/>
          <w:lang w:val="en-US"/>
        </w:rPr>
        <w:t>C</w:t>
      </w:r>
      <w:r w:rsidR="006D12A2" w:rsidRPr="00B908AD">
        <w:rPr>
          <w:rFonts w:ascii="Arial" w:hAnsi="Arial" w:cs="Arial"/>
          <w:szCs w:val="32"/>
        </w:rPr>
        <w:t xml:space="preserve"> </w:t>
      </w:r>
      <w:r w:rsidR="006D12A2">
        <w:rPr>
          <w:rFonts w:ascii="Arial" w:hAnsi="Arial" w:cs="Arial"/>
          <w:szCs w:val="32"/>
        </w:rPr>
        <w:t>,</w:t>
      </w:r>
      <w:proofErr w:type="gramEnd"/>
      <w:r w:rsidR="006D12A2">
        <w:rPr>
          <w:rFonts w:ascii="Arial" w:hAnsi="Arial" w:cs="Arial"/>
          <w:szCs w:val="32"/>
        </w:rPr>
        <w:t xml:space="preserve"> </w:t>
      </w:r>
      <w:r w:rsidRPr="00B908AD">
        <w:rPr>
          <w:rFonts w:ascii="Arial" w:hAnsi="Arial" w:cs="Arial"/>
          <w:szCs w:val="32"/>
        </w:rPr>
        <w:t xml:space="preserve">то контроллер отключает </w:t>
      </w:r>
      <w:r w:rsidR="006D12A2">
        <w:rPr>
          <w:rFonts w:ascii="Arial" w:hAnsi="Arial" w:cs="Arial"/>
          <w:szCs w:val="32"/>
        </w:rPr>
        <w:t xml:space="preserve">нагрузку, оставляя включенные вентиляторы для охлаждения. </w:t>
      </w:r>
      <w:r w:rsidR="002C0539" w:rsidRPr="00B908AD">
        <w:rPr>
          <w:rFonts w:ascii="Arial" w:hAnsi="Arial" w:cs="Arial"/>
          <w:szCs w:val="32"/>
        </w:rPr>
        <w:t>После нормализации температурного режима стабилизатора подключение нагрузки происходит автоматически</w:t>
      </w:r>
      <w:r w:rsidR="002C0539" w:rsidRPr="002C0539">
        <w:rPr>
          <w:rFonts w:ascii="Arial" w:hAnsi="Arial" w:cs="Arial"/>
          <w:szCs w:val="32"/>
        </w:rPr>
        <w:t xml:space="preserve">. </w:t>
      </w:r>
      <w:r w:rsidR="002C0539">
        <w:rPr>
          <w:rFonts w:ascii="Arial" w:hAnsi="Arial" w:cs="Arial"/>
          <w:szCs w:val="32"/>
        </w:rPr>
        <w:t xml:space="preserve"> </w:t>
      </w:r>
      <w:r w:rsidR="006D12A2">
        <w:rPr>
          <w:rFonts w:ascii="Arial" w:hAnsi="Arial" w:cs="Arial"/>
          <w:szCs w:val="32"/>
        </w:rPr>
        <w:t>Если температура стабилизатора продолжает расти (что возможно только при возникновении пожара) контроллер отключает</w:t>
      </w:r>
      <w:r w:rsidRPr="00B908AD">
        <w:rPr>
          <w:rFonts w:ascii="Arial" w:hAnsi="Arial" w:cs="Arial"/>
          <w:szCs w:val="32"/>
        </w:rPr>
        <w:t xml:space="preserve"> </w:t>
      </w:r>
      <w:r w:rsidR="006D12A2">
        <w:rPr>
          <w:rFonts w:ascii="Arial" w:hAnsi="Arial" w:cs="Arial"/>
          <w:szCs w:val="32"/>
        </w:rPr>
        <w:t xml:space="preserve">все </w:t>
      </w:r>
      <w:r w:rsidRPr="00B908AD">
        <w:rPr>
          <w:rFonts w:ascii="Arial" w:hAnsi="Arial" w:cs="Arial"/>
          <w:szCs w:val="32"/>
        </w:rPr>
        <w:t>электронные ключи</w:t>
      </w:r>
      <w:r w:rsidR="005B404B">
        <w:rPr>
          <w:rFonts w:ascii="Arial" w:hAnsi="Arial" w:cs="Arial"/>
          <w:szCs w:val="32"/>
        </w:rPr>
        <w:t xml:space="preserve"> и вентиляторы</w:t>
      </w:r>
      <w:r w:rsidR="006D12A2">
        <w:rPr>
          <w:rFonts w:ascii="Arial" w:hAnsi="Arial" w:cs="Arial"/>
          <w:szCs w:val="32"/>
        </w:rPr>
        <w:t>.</w:t>
      </w:r>
      <w:r w:rsidRPr="00B908AD">
        <w:rPr>
          <w:rFonts w:ascii="Arial" w:hAnsi="Arial" w:cs="Arial"/>
          <w:szCs w:val="32"/>
        </w:rPr>
        <w:t xml:space="preserve"> </w:t>
      </w:r>
    </w:p>
    <w:p w:rsidR="000D3CFB" w:rsidRDefault="00FB1773" w:rsidP="00A47BB8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Также в стабилизаторе предусмотрена токовая защита, чтобы оградить аппарат от коро</w:t>
      </w:r>
      <w:r w:rsidR="001F3AE1">
        <w:rPr>
          <w:rFonts w:ascii="Arial" w:hAnsi="Arial" w:cs="Arial"/>
          <w:szCs w:val="32"/>
        </w:rPr>
        <w:t>тко</w:t>
      </w:r>
      <w:r w:rsidRPr="00B908AD">
        <w:rPr>
          <w:rFonts w:ascii="Arial" w:hAnsi="Arial" w:cs="Arial"/>
          <w:szCs w:val="32"/>
        </w:rPr>
        <w:t>го замыкания в нагрузке и от превыш</w:t>
      </w:r>
      <w:r w:rsidR="00ED154F">
        <w:rPr>
          <w:rFonts w:ascii="Arial" w:hAnsi="Arial" w:cs="Arial"/>
          <w:szCs w:val="32"/>
        </w:rPr>
        <w:t>ения</w:t>
      </w:r>
      <w:r w:rsidRPr="00B908AD">
        <w:rPr>
          <w:rFonts w:ascii="Arial" w:hAnsi="Arial" w:cs="Arial"/>
          <w:szCs w:val="32"/>
        </w:rPr>
        <w:t xml:space="preserve"> мощности, потребляемой нагрузкой, </w:t>
      </w:r>
      <w:r w:rsidR="00ED154F">
        <w:rPr>
          <w:rFonts w:ascii="Arial" w:hAnsi="Arial" w:cs="Arial"/>
          <w:szCs w:val="32"/>
        </w:rPr>
        <w:t xml:space="preserve">сверх </w:t>
      </w:r>
      <w:r w:rsidRPr="001F3AE1">
        <w:rPr>
          <w:rFonts w:ascii="Arial" w:hAnsi="Arial" w:cs="Arial"/>
          <w:szCs w:val="32"/>
        </w:rPr>
        <w:t>предел</w:t>
      </w:r>
      <w:r w:rsidR="001F3AE1" w:rsidRPr="001F3AE1">
        <w:rPr>
          <w:rFonts w:ascii="Arial" w:hAnsi="Arial" w:cs="Arial"/>
          <w:szCs w:val="32"/>
        </w:rPr>
        <w:t>ьных</w:t>
      </w:r>
      <w:r w:rsidRPr="00B908AD">
        <w:rPr>
          <w:rFonts w:ascii="Arial" w:hAnsi="Arial" w:cs="Arial"/>
          <w:szCs w:val="32"/>
        </w:rPr>
        <w:t xml:space="preserve"> параметров стабилизатора. Она выполнена на автоматическом выключателе </w:t>
      </w:r>
      <w:r w:rsidR="00ED154F">
        <w:rPr>
          <w:rFonts w:ascii="Arial" w:hAnsi="Arial" w:cs="Arial"/>
          <w:szCs w:val="32"/>
        </w:rPr>
        <w:t>нагрузочной характеристикой «</w:t>
      </w:r>
      <w:r w:rsidR="00E671B6">
        <w:rPr>
          <w:rFonts w:ascii="Arial" w:hAnsi="Arial" w:cs="Arial"/>
          <w:szCs w:val="32"/>
        </w:rPr>
        <w:t>В</w:t>
      </w:r>
      <w:r w:rsidR="00ED154F">
        <w:rPr>
          <w:rFonts w:ascii="Arial" w:hAnsi="Arial" w:cs="Arial"/>
          <w:szCs w:val="32"/>
        </w:rPr>
        <w:t>»</w:t>
      </w:r>
      <w:r w:rsidR="00E671B6">
        <w:rPr>
          <w:rFonts w:ascii="Arial" w:hAnsi="Arial" w:cs="Arial"/>
          <w:szCs w:val="32"/>
        </w:rPr>
        <w:t xml:space="preserve"> или плавким предохранителем</w:t>
      </w:r>
      <w:r w:rsidR="00ED154F">
        <w:rPr>
          <w:rFonts w:ascii="Arial" w:hAnsi="Arial" w:cs="Arial"/>
          <w:szCs w:val="32"/>
        </w:rPr>
        <w:t>.</w:t>
      </w:r>
    </w:p>
    <w:p w:rsidR="005F1977" w:rsidRDefault="000D3CFB" w:rsidP="005F1977">
      <w:pPr>
        <w:ind w:firstLine="85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Отображаемые режимы и способы настройки приведены в таблице 3.</w:t>
      </w:r>
    </w:p>
    <w:p w:rsidR="005B404B" w:rsidRDefault="005B404B">
      <w:pPr>
        <w:jc w:val="lef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br w:type="page"/>
      </w:r>
    </w:p>
    <w:p w:rsidR="000D3CFB" w:rsidRDefault="000D3CFB" w:rsidP="00A47BB8">
      <w:pPr>
        <w:ind w:firstLine="851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szCs w:val="32"/>
        </w:rPr>
        <w:lastRenderedPageBreak/>
        <w:t>Таблица 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069"/>
      </w:tblGrid>
      <w:tr w:rsidR="008577B6" w:rsidRPr="008577B6" w:rsidTr="008577B6">
        <w:tc>
          <w:tcPr>
            <w:tcW w:w="9997" w:type="dxa"/>
            <w:gridSpan w:val="2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b/>
                <w:noProof/>
                <w:sz w:val="24"/>
                <w:szCs w:val="24"/>
              </w:rPr>
              <w:t>Параметры, выводимые на индикатор при выключенном входном автоматическом выключателе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1014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Выбор режима работы производится нажатием на кнопку. Включение режима работы стабилизация/транзит производится включением входного автоматического выключателя.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StAb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мигающее – будет включен режим стабилизации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bPAS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мигающее – будет включен режим транзита (байпас)</w:t>
            </w:r>
          </w:p>
        </w:tc>
      </w:tr>
      <w:tr w:rsidR="008577B6" w:rsidRPr="008577B6" w:rsidTr="008577B6">
        <w:tc>
          <w:tcPr>
            <w:tcW w:w="9997" w:type="dxa"/>
            <w:gridSpan w:val="2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b/>
                <w:noProof/>
                <w:sz w:val="24"/>
                <w:szCs w:val="24"/>
              </w:rPr>
              <w:t>Параметры, выводимые на индикатор при включенном режиме стабилизации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1014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Параметры, выводимые на индикатор в основном режиме индикации стабилизатора.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входное напряжение, В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 – выходное напряжение, В</w:t>
            </w:r>
          </w:p>
          <w:p w:rsidR="008577B6" w:rsidRPr="008577B6" w:rsidRDefault="005F1977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J</w:t>
            </w:r>
            <w:r w:rsidR="008577B6"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входной ток, А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Полная мощность, кВА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Частота, Гц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температура стабилизатора, ° 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1014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Время возврата к индикации входного напряжения при отсутствии нажатий на кнопку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105 сек.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1014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Параметры, выводимые в расширенном режиме индикации стабилизатора. Вход в расширенный режим индикации – длительное нажатие на кнопку в режиме индикации входного напряжения. Выход из режима расширенной индикации – при отсутствии нажатий на кнопку в течение 105 сек. Индикация расширенного режима – мигающая точка в крайнем правом знаке.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входное напряжение, В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 – выходное напряжение, В</w:t>
            </w:r>
          </w:p>
          <w:p w:rsidR="008577B6" w:rsidRPr="008577B6" w:rsidRDefault="005F1977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J</w:t>
            </w:r>
            <w:r w:rsidR="008577B6"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входной ток, А 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Полная мощность, кВА 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Частота, Гц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температура трансформатора, ° 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</w:p>
          <w:p w:rsidR="008577B6" w:rsidRPr="001F1715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температура </w:t>
            </w:r>
            <w:r w:rsidR="001F1715" w:rsidRPr="001F1715">
              <w:rPr>
                <w:rFonts w:ascii="Arial" w:hAnsi="Arial" w:cs="Arial"/>
                <w:noProof/>
                <w:sz w:val="24"/>
                <w:szCs w:val="24"/>
              </w:rPr>
              <w:t xml:space="preserve">входных 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ключей , °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</w:p>
          <w:p w:rsidR="001F1715" w:rsidRPr="008577B6" w:rsidRDefault="001F1715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температура </w:t>
            </w:r>
            <w:r w:rsidRPr="001F1715">
              <w:rPr>
                <w:rFonts w:ascii="Arial" w:hAnsi="Arial" w:cs="Arial"/>
                <w:noProof/>
                <w:sz w:val="24"/>
                <w:szCs w:val="24"/>
              </w:rPr>
              <w:t>в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ы</w:t>
            </w:r>
            <w:r w:rsidRPr="001F1715">
              <w:rPr>
                <w:rFonts w:ascii="Arial" w:hAnsi="Arial" w:cs="Arial"/>
                <w:noProof/>
                <w:sz w:val="24"/>
                <w:szCs w:val="24"/>
              </w:rPr>
              <w:t xml:space="preserve">ходных 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ключей , °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Н – Номер включенных ключей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. или мигание 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 – время работы.</w:t>
            </w:r>
          </w:p>
          <w:p w:rsid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. – часы, 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/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 – тысячи часов</w:t>
            </w:r>
          </w:p>
          <w:p w:rsidR="005F1977" w:rsidRPr="005F1977" w:rsidRDefault="005F1977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5F1977">
              <w:rPr>
                <w:rFonts w:ascii="Arial" w:hAnsi="Arial" w:cs="Arial"/>
                <w:noProof/>
                <w:sz w:val="24"/>
                <w:szCs w:val="24"/>
              </w:rPr>
              <w:t xml:space="preserve"> – Количество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отключений по максимальному напряжению</w:t>
            </w:r>
          </w:p>
          <w:p w:rsidR="005F1977" w:rsidRPr="005F1977" w:rsidRDefault="005F1977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A</w:t>
            </w:r>
            <w:r w:rsidRPr="005F1977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– Количество отключений по перегреву</w:t>
            </w:r>
          </w:p>
          <w:p w:rsidR="005F1977" w:rsidRPr="005F1977" w:rsidRDefault="005F1977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</w:t>
            </w:r>
            <w:r w:rsidRPr="005F1977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– Количество срабатываний защиты ключей</w:t>
            </w:r>
          </w:p>
          <w:p w:rsidR="005F1977" w:rsidRPr="005F1977" w:rsidRDefault="005F1977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</w:t>
            </w:r>
            <w:r w:rsidRPr="005F1977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– Количество отключений стабилизатора от сети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п – версия ПО платы управления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1F171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Индикация отключения стабилизатора по причине выхода параметров за рабочие пределы. Надпись «OF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.» мигает.</w:t>
            </w:r>
            <w:r w:rsidR="001F1715">
              <w:rPr>
                <w:rFonts w:ascii="Arial" w:hAnsi="Arial" w:cs="Arial"/>
                <w:noProof/>
                <w:sz w:val="24"/>
                <w:szCs w:val="24"/>
              </w:rPr>
              <w:t xml:space="preserve"> После возврата параметров в пределы нормы, работоспособность стабилизатора восстанавливается автоматически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OFF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U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выход входного напряжения за рабочие пределы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OFF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 выход частоты за рабочие пределы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OFF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–температура стабилизатора выше 80° </w:t>
            </w: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Аварийные надписи</w:t>
            </w:r>
            <w:r w:rsidR="001F1715">
              <w:rPr>
                <w:rFonts w:ascii="Arial" w:hAnsi="Arial" w:cs="Arial"/>
                <w:noProof/>
                <w:sz w:val="24"/>
                <w:szCs w:val="24"/>
              </w:rPr>
              <w:t>. Свидетельствуют о повреждении стабилизатора и требуют обращения в сервис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Er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.01</w:t>
            </w:r>
          </w:p>
          <w:p w:rsid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Er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.02</w:t>
            </w:r>
          </w:p>
          <w:p w:rsidR="001F1715" w:rsidRPr="008577B6" w:rsidRDefault="001F1715" w:rsidP="001F171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Er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3</w:t>
            </w:r>
          </w:p>
          <w:p w:rsidR="008577B6" w:rsidRPr="008577B6" w:rsidRDefault="001F1715" w:rsidP="001F171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Er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.0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F1715" w:rsidRDefault="001F1715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F1715" w:rsidRDefault="001F1715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Обрыв </w:t>
            </w:r>
            <w:r w:rsidR="001F1715">
              <w:rPr>
                <w:rFonts w:ascii="Arial" w:hAnsi="Arial" w:cs="Arial"/>
                <w:noProof/>
                <w:sz w:val="24"/>
                <w:szCs w:val="24"/>
              </w:rPr>
              <w:t xml:space="preserve">входных 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ключей</w:t>
            </w:r>
          </w:p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Пробой </w:t>
            </w:r>
            <w:r w:rsidR="001F1715">
              <w:rPr>
                <w:rFonts w:ascii="Arial" w:hAnsi="Arial" w:cs="Arial"/>
                <w:noProof/>
                <w:sz w:val="24"/>
                <w:szCs w:val="24"/>
              </w:rPr>
              <w:t xml:space="preserve">входных 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ключей</w:t>
            </w:r>
          </w:p>
          <w:p w:rsidR="001F1715" w:rsidRPr="008577B6" w:rsidRDefault="001F1715" w:rsidP="001F171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Обрыв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выходных 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ключей</w:t>
            </w:r>
          </w:p>
          <w:p w:rsidR="008577B6" w:rsidRPr="008577B6" w:rsidRDefault="001F1715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Пробой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выходных 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ключей</w:t>
            </w:r>
          </w:p>
        </w:tc>
      </w:tr>
      <w:tr w:rsidR="008577B6" w:rsidRPr="008577B6" w:rsidTr="008577B6">
        <w:tc>
          <w:tcPr>
            <w:tcW w:w="9997" w:type="dxa"/>
            <w:gridSpan w:val="2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Параметры, выводимые на индикатор при включенном режиме Транзит (Байпас)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Надпись, выводимая по умолчанию. При необходимости, нажимая на кнопку, можно просмотреть все параметры, доступные в режиме стабилизации. 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bPAS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1014E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Время возврата к индикации надписи по умолчанию при отсутствии нажатий на кнопку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105 сек.</w:t>
            </w:r>
          </w:p>
        </w:tc>
      </w:tr>
      <w:tr w:rsidR="008577B6" w:rsidRPr="008577B6" w:rsidTr="001F1715">
        <w:tc>
          <w:tcPr>
            <w:tcW w:w="4928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</w:rPr>
              <w:t>Индикация отключения стабилизатора в режиме транзит по причине выхода напряжения за рабочие пределы.</w:t>
            </w:r>
          </w:p>
        </w:tc>
        <w:tc>
          <w:tcPr>
            <w:tcW w:w="5069" w:type="dxa"/>
          </w:tcPr>
          <w:p w:rsidR="008577B6" w:rsidRPr="008577B6" w:rsidRDefault="008577B6" w:rsidP="008577B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4"/>
                <w:szCs w:val="24"/>
              </w:rPr>
            </w:pPr>
            <w:r w:rsidRPr="008577B6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bPAS</w:t>
            </w:r>
            <w:r w:rsidRPr="008577B6">
              <w:rPr>
                <w:rFonts w:ascii="Arial" w:hAnsi="Arial" w:cs="Arial"/>
                <w:noProof/>
                <w:sz w:val="24"/>
                <w:szCs w:val="24"/>
              </w:rPr>
              <w:t xml:space="preserve"> мигает</w:t>
            </w:r>
          </w:p>
        </w:tc>
      </w:tr>
    </w:tbl>
    <w:p w:rsidR="008577B6" w:rsidRDefault="008577B6" w:rsidP="00EE3550">
      <w:pPr>
        <w:ind w:firstLine="851"/>
        <w:rPr>
          <w:rFonts w:ascii="Arial" w:hAnsi="Arial" w:cs="Arial"/>
          <w:szCs w:val="32"/>
          <w:lang w:val="en-US"/>
        </w:rPr>
      </w:pPr>
    </w:p>
    <w:p w:rsidR="008577B6" w:rsidRDefault="008577B6" w:rsidP="00EE3550">
      <w:pPr>
        <w:ind w:firstLine="851"/>
        <w:rPr>
          <w:rFonts w:ascii="Arial" w:hAnsi="Arial" w:cs="Arial"/>
          <w:szCs w:val="32"/>
          <w:lang w:val="en-US"/>
        </w:rPr>
      </w:pPr>
    </w:p>
    <w:p w:rsidR="008577B6" w:rsidRDefault="008577B6" w:rsidP="00EE3550">
      <w:pPr>
        <w:ind w:firstLine="851"/>
        <w:rPr>
          <w:rFonts w:ascii="Arial" w:hAnsi="Arial" w:cs="Arial"/>
          <w:szCs w:val="32"/>
          <w:lang w:val="en-US"/>
        </w:rPr>
      </w:pPr>
    </w:p>
    <w:p w:rsidR="008577B6" w:rsidRDefault="008577B6" w:rsidP="00EE3550">
      <w:pPr>
        <w:ind w:firstLine="851"/>
        <w:rPr>
          <w:rFonts w:ascii="Arial" w:hAnsi="Arial" w:cs="Arial"/>
          <w:szCs w:val="32"/>
          <w:lang w:val="en-US"/>
        </w:rPr>
      </w:pPr>
    </w:p>
    <w:p w:rsidR="008577B6" w:rsidRDefault="008577B6" w:rsidP="00EE3550">
      <w:pPr>
        <w:ind w:firstLine="851"/>
        <w:rPr>
          <w:rFonts w:ascii="Arial" w:hAnsi="Arial" w:cs="Arial"/>
          <w:szCs w:val="32"/>
          <w:lang w:val="en-US"/>
        </w:rPr>
      </w:pPr>
    </w:p>
    <w:p w:rsidR="00EE3550" w:rsidRDefault="00EE3550" w:rsidP="00EE3550">
      <w:pPr>
        <w:ind w:firstLine="851"/>
        <w:rPr>
          <w:rFonts w:ascii="Arial" w:hAnsi="Arial" w:cs="Arial"/>
          <w:szCs w:val="32"/>
        </w:rPr>
      </w:pPr>
      <w:proofErr w:type="gramStart"/>
      <w:r>
        <w:rPr>
          <w:rFonts w:ascii="Arial" w:hAnsi="Arial" w:cs="Arial"/>
          <w:szCs w:val="32"/>
        </w:rPr>
        <w:t>Схема  внешних</w:t>
      </w:r>
      <w:proofErr w:type="gramEnd"/>
      <w:r>
        <w:rPr>
          <w:rFonts w:ascii="Arial" w:hAnsi="Arial" w:cs="Arial"/>
          <w:szCs w:val="32"/>
        </w:rPr>
        <w:t xml:space="preserve"> соединений</w:t>
      </w:r>
    </w:p>
    <w:p w:rsidR="00EE3550" w:rsidRPr="00EE3550" w:rsidRDefault="001014EB" w:rsidP="00A47BB8">
      <w:pPr>
        <w:ind w:firstLine="851"/>
        <w:rPr>
          <w:rFonts w:ascii="Arial" w:hAnsi="Arial" w:cs="Arial"/>
          <w:szCs w:val="32"/>
          <w:lang w:val="en-US"/>
        </w:rPr>
      </w:pPr>
      <w:r>
        <w:rPr>
          <w:rFonts w:ascii="Arial" w:hAnsi="Arial" w:cs="Arial"/>
          <w:noProof/>
          <w:szCs w:val="32"/>
        </w:rPr>
        <w:pict>
          <v:group id="_x0000_s1030" style="position:absolute;left:0;text-align:left;margin-left:110.15pt;margin-top:5.9pt;width:129.3pt;height:78.2pt;z-index:251658752" coordorigin="4404,3776" coordsize="3240,1972">
            <v:group id="_x0000_s1031" style="position:absolute;left:4404;top:3776;width:3240;height:1972" coordorigin="4404,3776" coordsize="3240,1972">
              <v:group id="_x0000_s1032" style="position:absolute;left:4679;top:3776;width:2672;height:1284" coordorigin="2000,3776" coordsize="2672,1284">
                <v:group id="_x0000_s1033" style="position:absolute;left:2000;top:3776;width:668;height:1284" coordorigin="1719,10246" coordsize="668,1284">
                  <v:rect id="_x0000_s1034" style="position:absolute;left:1719;top:10246;width:528;height:1284;mso-position-vertical-relative:page"/>
                  <v:oval id="_x0000_s1035" style="position:absolute;left:1800;top:10416;width:348;height:336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6" type="#_x0000_t32" style="position:absolute;left:1842;top:10464;width:246;height:210;flip:x" o:connectortype="straight"/>
                  <v:shape id="_x0000_s1037" type="#_x0000_t32" style="position:absolute;left:1857;top:10484;width:255;height:225;flip:x;mso-position-vertical-relative:page" o:connectortype="straight"/>
                  <v:oval id="_x0000_s1038" style="position:absolute;left:1800;top:11007;width:348;height:336"/>
                  <v:shape id="_x0000_s1039" type="#_x0000_t32" style="position:absolute;left:1842;top:11058;width:246;height:210;flip:x" o:connectortype="straight"/>
                  <v:shape id="_x0000_s1040" type="#_x0000_t32" style="position:absolute;left:1857;top:11079;width:255;height:225;flip:x" o:connectortype="straight"/>
                  <v:rect id="_x0000_s1041" style="position:absolute;left:2244;top:10431;width:143;height:897"/>
                </v:group>
                <v:group id="_x0000_s1042" style="position:absolute;left:2668;top:3776;width:668;height:1284" coordorigin="1719,10246" coordsize="668,1284">
                  <v:rect id="_x0000_s1043" style="position:absolute;left:1719;top:10246;width:528;height:1284;mso-position-vertical-relative:page"/>
                  <v:oval id="_x0000_s1044" style="position:absolute;left:1800;top:10416;width:348;height:336"/>
                  <v:shape id="_x0000_s1045" type="#_x0000_t32" style="position:absolute;left:1842;top:10464;width:246;height:210;flip:x" o:connectortype="straight"/>
                  <v:shape id="_x0000_s1046" type="#_x0000_t32" style="position:absolute;left:1857;top:10484;width:255;height:225;flip:x;mso-position-vertical-relative:page" o:connectortype="straight"/>
                  <v:oval id="_x0000_s1047" style="position:absolute;left:1800;top:11007;width:348;height:336"/>
                  <v:shape id="_x0000_s1048" type="#_x0000_t32" style="position:absolute;left:1842;top:11058;width:246;height:210;flip:x" o:connectortype="straight"/>
                  <v:shape id="_x0000_s1049" type="#_x0000_t32" style="position:absolute;left:1857;top:11079;width:255;height:225;flip:x" o:connectortype="straight"/>
                  <v:rect id="_x0000_s1050" style="position:absolute;left:2244;top:10431;width:143;height:897"/>
                </v:group>
                <v:group id="_x0000_s1051" style="position:absolute;left:3336;top:3776;width:668;height:1284" coordorigin="1719,10246" coordsize="668,1284">
                  <v:rect id="_x0000_s1052" style="position:absolute;left:1719;top:10246;width:528;height:1284;mso-position-vertical-relative:page"/>
                  <v:oval id="_x0000_s1053" style="position:absolute;left:1800;top:10416;width:348;height:336"/>
                  <v:shape id="_x0000_s1054" type="#_x0000_t32" style="position:absolute;left:1842;top:10464;width:246;height:210;flip:x" o:connectortype="straight"/>
                  <v:shape id="_x0000_s1055" type="#_x0000_t32" style="position:absolute;left:1857;top:10484;width:255;height:225;flip:x;mso-position-vertical-relative:page" o:connectortype="straight"/>
                  <v:oval id="_x0000_s1056" style="position:absolute;left:1800;top:11007;width:348;height:336"/>
                  <v:shape id="_x0000_s1057" type="#_x0000_t32" style="position:absolute;left:1842;top:11058;width:246;height:210;flip:x" o:connectortype="straight"/>
                  <v:shape id="_x0000_s1058" type="#_x0000_t32" style="position:absolute;left:1857;top:11079;width:255;height:225;flip:x" o:connectortype="straight"/>
                  <v:rect id="_x0000_s1059" style="position:absolute;left:2244;top:10431;width:143;height:897"/>
                </v:group>
                <v:group id="_x0000_s1060" style="position:absolute;left:4004;top:3776;width:668;height:1284" coordorigin="1719,10246" coordsize="668,1284">
                  <v:rect id="_x0000_s1061" style="position:absolute;left:1719;top:10246;width:528;height:1284;mso-position-vertical-relative:page"/>
                  <v:oval id="_x0000_s1062" style="position:absolute;left:1800;top:10416;width:348;height:336"/>
                  <v:shape id="_x0000_s1063" type="#_x0000_t32" style="position:absolute;left:1842;top:10464;width:246;height:210;flip:x" o:connectortype="straight"/>
                  <v:shape id="_x0000_s1064" type="#_x0000_t32" style="position:absolute;left:1857;top:10484;width:255;height:225;flip:x;mso-position-vertical-relative:page" o:connectortype="straight"/>
                  <v:oval id="_x0000_s1065" style="position:absolute;left:1800;top:11007;width:348;height:336"/>
                  <v:shape id="_x0000_s1066" type="#_x0000_t32" style="position:absolute;left:1842;top:11058;width:246;height:210;flip:x" o:connectortype="straight"/>
                  <v:shape id="_x0000_s1067" type="#_x0000_t32" style="position:absolute;left:1857;top:11079;width:255;height:225;flip:x" o:connectortype="straight"/>
                  <v:rect id="_x0000_s1068" style="position:absolute;left:2244;top:10431;width:143;height:897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9" type="#_x0000_t202" style="position:absolute;left:4404;top:5304;width:3240;height:444">
                <v:textbox style="mso-next-textbox:#_x0000_s1069">
                  <w:txbxContent>
                    <w:p w:rsidR="001014EB" w:rsidRPr="004117A0" w:rsidRDefault="001014EB" w:rsidP="00EE3550">
                      <w:pPr>
                        <w:jc w:val="left"/>
                        <w:rPr>
                          <w:rFonts w:ascii="Calibri" w:hAnsi="Calibri"/>
                          <w:lang w:val="en-US"/>
                        </w:rPr>
                      </w:pPr>
                      <w:r w:rsidRPr="00E4680E">
                        <w:rPr>
                          <w:rFonts w:ascii="Calibri" w:hAnsi="Calibri"/>
                          <w:sz w:val="20"/>
                        </w:rPr>
                        <w:t xml:space="preserve"> Вход  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E4680E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N    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proofErr w:type="spellStart"/>
                      <w:r w:rsidRPr="00E4680E">
                        <w:rPr>
                          <w:rFonts w:ascii="Calibri" w:hAnsi="Calibri"/>
                          <w:sz w:val="20"/>
                          <w:lang w:val="en-US"/>
                        </w:rPr>
                        <w:t>N</w:t>
                      </w:r>
                      <w:proofErr w:type="spellEnd"/>
                      <w:r w:rsidRPr="00E4680E">
                        <w:rPr>
                          <w:rFonts w:ascii="Calibri" w:hAnsi="Calibri"/>
                          <w:sz w:val="20"/>
                          <w:lang w:val="en-US"/>
                        </w:rPr>
                        <w:t xml:space="preserve"> </w:t>
                      </w:r>
                      <w:r w:rsidRPr="00E4680E">
                        <w:rPr>
                          <w:rFonts w:ascii="Calibri" w:hAnsi="Calibri"/>
                          <w:sz w:val="20"/>
                        </w:rPr>
                        <w:t xml:space="preserve">  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В</w:t>
                      </w:r>
                      <w:r w:rsidRPr="00E4680E">
                        <w:rPr>
                          <w:rFonts w:ascii="Calibri" w:hAnsi="Calibri"/>
                          <w:sz w:val="20"/>
                        </w:rPr>
                        <w:t>ыход</w:t>
                      </w:r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Pr="004117A0">
                        <w:rPr>
                          <w:rFonts w:ascii="Calibri" w:hAnsi="Calibri"/>
                          <w:lang w:val="en-US"/>
                        </w:rPr>
                        <w:t xml:space="preserve">         </w:t>
                      </w:r>
                      <w:r w:rsidRPr="004117A0">
                        <w:rPr>
                          <w:rFonts w:ascii="Calibri" w:hAnsi="Calibri"/>
                        </w:rPr>
                        <w:t xml:space="preserve">  </w:t>
                      </w:r>
                      <w:r w:rsidRPr="004117A0">
                        <w:rPr>
                          <w:rFonts w:ascii="Calibri" w:hAnsi="Calibri"/>
                          <w:lang w:val="en-US"/>
                        </w:rPr>
                        <w:t xml:space="preserve"> </w:t>
                      </w:r>
                      <w:r w:rsidRPr="004117A0">
                        <w:rPr>
                          <w:rFonts w:ascii="Calibri" w:hAnsi="Calibri"/>
                        </w:rPr>
                        <w:t xml:space="preserve">     C</w:t>
                      </w:r>
                    </w:p>
                  </w:txbxContent>
                </v:textbox>
              </v:shape>
            </v:group>
            <v:shape id="_x0000_s1070" type="#_x0000_t32" style="position:absolute;left:4920;top:5060;width:0;height:244;flip:y" o:connectortype="straight"/>
            <v:shape id="_x0000_s1071" type="#_x0000_t32" style="position:absolute;left:5580;top:5060;width:0;height:244;flip:y" o:connectortype="straight"/>
            <v:shape id="_x0000_s1072" type="#_x0000_t32" style="position:absolute;left:6264;top:5060;width:0;height:244;flip:y" o:connectortype="straight"/>
            <v:shape id="_x0000_s1073" type="#_x0000_t32" style="position:absolute;left:6924;top:5060;width:0;height:244;flip:y" o:connectortype="straight"/>
          </v:group>
        </w:pict>
      </w:r>
    </w:p>
    <w:p w:rsidR="000B3596" w:rsidRDefault="001F1715">
      <w:p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Cs w:val="32"/>
        </w:rPr>
        <w:pict>
          <v:oval id="_x0000_s1028" style="position:absolute;margin-left:256.8pt;margin-top:.65pt;width:11.4pt;height:10.9pt;z-index:251656704"/>
        </w:pict>
      </w:r>
    </w:p>
    <w:p w:rsidR="00EE3550" w:rsidRDefault="001F1715">
      <w:pPr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  <w:szCs w:val="32"/>
        </w:rPr>
        <w:pict>
          <v:shape id="_x0000_s1029" type="#_x0000_t202" style="position:absolute;margin-left:246.35pt;margin-top:4.5pt;width:1in;height:20pt;z-index:251657728">
            <v:textbox style="mso-next-textbox:#_x0000_s1029">
              <w:txbxContent>
                <w:p w:rsidR="001014EB" w:rsidRPr="00E4680E" w:rsidRDefault="001014EB" w:rsidP="00EE3550">
                  <w:pPr>
                    <w:rPr>
                      <w:sz w:val="20"/>
                    </w:rPr>
                  </w:pPr>
                  <w:r w:rsidRPr="00E4680E">
                    <w:rPr>
                      <w:sz w:val="20"/>
                    </w:rPr>
                    <w:t>Заземление</w:t>
                  </w:r>
                </w:p>
              </w:txbxContent>
            </v:textbox>
          </v:shape>
        </w:pict>
      </w:r>
    </w:p>
    <w:p w:rsidR="00EE3550" w:rsidRDefault="00EE3550">
      <w:pPr>
        <w:jc w:val="left"/>
        <w:rPr>
          <w:rFonts w:ascii="Arial" w:hAnsi="Arial" w:cs="Arial"/>
          <w:b/>
          <w:lang w:val="en-US"/>
        </w:rPr>
      </w:pPr>
    </w:p>
    <w:p w:rsidR="00EE3550" w:rsidRDefault="00EE3550">
      <w:pPr>
        <w:jc w:val="left"/>
        <w:rPr>
          <w:rFonts w:ascii="Arial" w:hAnsi="Arial" w:cs="Arial"/>
          <w:b/>
          <w:lang w:val="en-US"/>
        </w:rPr>
      </w:pPr>
    </w:p>
    <w:p w:rsidR="00EE3550" w:rsidRDefault="00EE3550">
      <w:pPr>
        <w:jc w:val="left"/>
        <w:rPr>
          <w:rFonts w:ascii="Arial" w:hAnsi="Arial" w:cs="Arial"/>
          <w:b/>
          <w:lang w:val="en-US"/>
        </w:rPr>
      </w:pPr>
    </w:p>
    <w:p w:rsidR="00EE3550" w:rsidRDefault="00EE3550">
      <w:pPr>
        <w:jc w:val="left"/>
        <w:rPr>
          <w:rFonts w:ascii="Arial" w:hAnsi="Arial" w:cs="Arial"/>
          <w:b/>
          <w:lang w:val="en-US"/>
        </w:rPr>
      </w:pPr>
    </w:p>
    <w:p w:rsidR="00EE3550" w:rsidRDefault="00EE3550">
      <w:pPr>
        <w:jc w:val="left"/>
        <w:rPr>
          <w:rFonts w:ascii="Arial" w:hAnsi="Arial" w:cs="Arial"/>
          <w:b/>
        </w:rPr>
      </w:pPr>
    </w:p>
    <w:p w:rsidR="0084114D" w:rsidRDefault="0084114D">
      <w:pPr>
        <w:jc w:val="left"/>
        <w:rPr>
          <w:rFonts w:ascii="Arial" w:hAnsi="Arial" w:cs="Arial"/>
          <w:b/>
        </w:rPr>
      </w:pPr>
    </w:p>
    <w:p w:rsidR="0084114D" w:rsidRDefault="0084114D">
      <w:pPr>
        <w:jc w:val="left"/>
        <w:rPr>
          <w:rFonts w:ascii="Arial" w:hAnsi="Arial" w:cs="Arial"/>
          <w:b/>
        </w:rPr>
      </w:pPr>
    </w:p>
    <w:p w:rsidR="0084114D" w:rsidRPr="0084114D" w:rsidRDefault="008577B6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B1773" w:rsidRPr="00B908AD" w:rsidRDefault="00FB1773" w:rsidP="00FB1773">
      <w:pPr>
        <w:pStyle w:val="a6"/>
        <w:numPr>
          <w:ilvl w:val="1"/>
          <w:numId w:val="5"/>
        </w:numPr>
        <w:jc w:val="left"/>
        <w:rPr>
          <w:rFonts w:ascii="Arial" w:hAnsi="Arial" w:cs="Arial"/>
          <w:b/>
        </w:rPr>
      </w:pPr>
      <w:r w:rsidRPr="00B908AD">
        <w:rPr>
          <w:rFonts w:ascii="Arial" w:hAnsi="Arial" w:cs="Arial"/>
          <w:b/>
        </w:rPr>
        <w:lastRenderedPageBreak/>
        <w:t>Конструктивное исполнение</w:t>
      </w:r>
    </w:p>
    <w:p w:rsidR="00FB1773" w:rsidRPr="00B908AD" w:rsidRDefault="00FB1773" w:rsidP="00FB1773">
      <w:pPr>
        <w:pStyle w:val="a6"/>
        <w:ind w:left="715" w:firstLine="0"/>
        <w:jc w:val="left"/>
        <w:rPr>
          <w:rFonts w:ascii="Arial" w:hAnsi="Arial" w:cs="Arial"/>
          <w:b/>
        </w:rPr>
      </w:pPr>
    </w:p>
    <w:p w:rsidR="00FB1773" w:rsidRPr="00B908AD" w:rsidRDefault="0020286E" w:rsidP="0020286E">
      <w:pPr>
        <w:ind w:firstLine="851"/>
        <w:rPr>
          <w:rFonts w:ascii="Arial" w:hAnsi="Arial" w:cs="Arial"/>
        </w:rPr>
      </w:pPr>
      <w:r>
        <w:rPr>
          <w:rFonts w:ascii="Arial" w:hAnsi="Arial" w:cs="Arial"/>
        </w:rPr>
        <w:t>Пример</w:t>
      </w:r>
      <w:r w:rsidR="000D3CFB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в</w:t>
      </w:r>
      <w:r w:rsidR="00FB1773" w:rsidRPr="00B908AD">
        <w:rPr>
          <w:rFonts w:ascii="Arial" w:hAnsi="Arial" w:cs="Arial"/>
        </w:rPr>
        <w:t>нешн</w:t>
      </w:r>
      <w:r>
        <w:rPr>
          <w:rFonts w:ascii="Arial" w:hAnsi="Arial" w:cs="Arial"/>
        </w:rPr>
        <w:t>его</w:t>
      </w:r>
      <w:r w:rsidR="00FB1773" w:rsidRPr="00B908AD">
        <w:rPr>
          <w:rFonts w:ascii="Arial" w:hAnsi="Arial" w:cs="Arial"/>
        </w:rPr>
        <w:t xml:space="preserve"> вид</w:t>
      </w:r>
      <w:r>
        <w:rPr>
          <w:rFonts w:ascii="Arial" w:hAnsi="Arial" w:cs="Arial"/>
        </w:rPr>
        <w:t>а</w:t>
      </w:r>
      <w:r w:rsidR="00FB1773" w:rsidRPr="00B908AD">
        <w:rPr>
          <w:rFonts w:ascii="Arial" w:hAnsi="Arial" w:cs="Arial"/>
        </w:rPr>
        <w:t xml:space="preserve"> стабилизатора изображен на рис. 1.</w:t>
      </w:r>
    </w:p>
    <w:p w:rsidR="00FB1773" w:rsidRDefault="00FB1773" w:rsidP="0020286E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Конструктивно стабилизатор выполнен в металлическом корпусе, в форме параллелепипеда. Аппарат предназначен для установки на стене.</w:t>
      </w:r>
      <w:r w:rsidR="00ED154F">
        <w:rPr>
          <w:rFonts w:ascii="Arial" w:hAnsi="Arial" w:cs="Arial"/>
          <w:szCs w:val="32"/>
        </w:rPr>
        <w:t xml:space="preserve"> </w:t>
      </w:r>
      <w:r w:rsidR="006534FB">
        <w:rPr>
          <w:rFonts w:ascii="Arial" w:hAnsi="Arial" w:cs="Arial"/>
          <w:szCs w:val="32"/>
        </w:rPr>
        <w:t xml:space="preserve">Минимальное свободное пространство снизу и сверху – 10 см. </w:t>
      </w:r>
      <w:r w:rsidR="00ED154F">
        <w:rPr>
          <w:rFonts w:ascii="Arial" w:hAnsi="Arial" w:cs="Arial"/>
          <w:szCs w:val="32"/>
        </w:rPr>
        <w:t xml:space="preserve">Допускается установка стабилизатора на полу в случае использования специализированной подставки, сохраняющей </w:t>
      </w:r>
      <w:r w:rsidR="006534FB">
        <w:rPr>
          <w:rFonts w:ascii="Arial" w:hAnsi="Arial" w:cs="Arial"/>
          <w:szCs w:val="32"/>
        </w:rPr>
        <w:t xml:space="preserve">возможность </w:t>
      </w:r>
      <w:r w:rsidR="00ED154F">
        <w:rPr>
          <w:rFonts w:ascii="Arial" w:hAnsi="Arial" w:cs="Arial"/>
          <w:szCs w:val="32"/>
        </w:rPr>
        <w:t>доступ</w:t>
      </w:r>
      <w:r w:rsidR="006534FB">
        <w:rPr>
          <w:rFonts w:ascii="Arial" w:hAnsi="Arial" w:cs="Arial"/>
          <w:szCs w:val="32"/>
        </w:rPr>
        <w:t>а</w:t>
      </w:r>
      <w:r w:rsidR="00ED154F">
        <w:rPr>
          <w:rFonts w:ascii="Arial" w:hAnsi="Arial" w:cs="Arial"/>
          <w:szCs w:val="32"/>
        </w:rPr>
        <w:t xml:space="preserve"> холодного воздуха снизу стабилизатора.</w:t>
      </w:r>
    </w:p>
    <w:p w:rsidR="00EE3550" w:rsidRPr="00B908AD" w:rsidRDefault="00EE3550" w:rsidP="0020286E">
      <w:pPr>
        <w:ind w:firstLine="85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На лицевой панели расположены индикатор и кнопка управления.</w:t>
      </w:r>
    </w:p>
    <w:p w:rsidR="008577B6" w:rsidRDefault="00FB1773" w:rsidP="0020286E">
      <w:pPr>
        <w:ind w:firstLine="851"/>
        <w:rPr>
          <w:rFonts w:ascii="Arial" w:hAnsi="Arial" w:cs="Arial"/>
          <w:szCs w:val="32"/>
        </w:rPr>
      </w:pPr>
      <w:r w:rsidRPr="00EE3550">
        <w:rPr>
          <w:rFonts w:ascii="Arial" w:hAnsi="Arial" w:cs="Arial"/>
          <w:szCs w:val="32"/>
        </w:rPr>
        <w:t xml:space="preserve">В </w:t>
      </w:r>
      <w:r w:rsidR="00ED154F" w:rsidRPr="00EE3550">
        <w:rPr>
          <w:rFonts w:ascii="Arial" w:hAnsi="Arial" w:cs="Arial"/>
          <w:szCs w:val="32"/>
        </w:rPr>
        <w:t>нижн</w:t>
      </w:r>
      <w:r w:rsidRPr="00EE3550">
        <w:rPr>
          <w:rFonts w:ascii="Arial" w:hAnsi="Arial" w:cs="Arial"/>
          <w:szCs w:val="32"/>
        </w:rPr>
        <w:t>ей части стабилизатора расположен</w:t>
      </w:r>
      <w:r w:rsidR="00EE3550">
        <w:rPr>
          <w:rFonts w:ascii="Arial" w:hAnsi="Arial" w:cs="Arial"/>
          <w:szCs w:val="32"/>
        </w:rPr>
        <w:t>ы</w:t>
      </w:r>
      <w:r w:rsidRPr="00EE3550">
        <w:rPr>
          <w:rFonts w:ascii="Arial" w:hAnsi="Arial" w:cs="Arial"/>
          <w:szCs w:val="32"/>
        </w:rPr>
        <w:t xml:space="preserve"> </w:t>
      </w:r>
      <w:proofErr w:type="spellStart"/>
      <w:r w:rsidRPr="00EE3550">
        <w:rPr>
          <w:rFonts w:ascii="Arial" w:hAnsi="Arial" w:cs="Arial"/>
          <w:szCs w:val="32"/>
        </w:rPr>
        <w:t>клеммник</w:t>
      </w:r>
      <w:proofErr w:type="spellEnd"/>
      <w:r w:rsidRPr="00EE3550">
        <w:rPr>
          <w:rFonts w:ascii="Arial" w:hAnsi="Arial" w:cs="Arial"/>
          <w:szCs w:val="32"/>
        </w:rPr>
        <w:t xml:space="preserve"> </w:t>
      </w:r>
      <w:r w:rsidR="00EE3550" w:rsidRPr="00EE3550">
        <w:rPr>
          <w:rFonts w:ascii="Arial" w:hAnsi="Arial" w:cs="Arial"/>
          <w:szCs w:val="32"/>
        </w:rPr>
        <w:t>и в</w:t>
      </w:r>
      <w:r w:rsidRPr="00EE3550">
        <w:rPr>
          <w:rFonts w:ascii="Arial" w:hAnsi="Arial" w:cs="Arial"/>
          <w:szCs w:val="32"/>
        </w:rPr>
        <w:t>водной автоматический выключатель</w:t>
      </w:r>
      <w:r w:rsidR="00EE3550" w:rsidRPr="00EE3550">
        <w:rPr>
          <w:rFonts w:ascii="Arial" w:hAnsi="Arial" w:cs="Arial"/>
          <w:szCs w:val="32"/>
        </w:rPr>
        <w:t>.</w:t>
      </w:r>
    </w:p>
    <w:p w:rsidR="00FB1773" w:rsidRPr="005F1977" w:rsidRDefault="00FB1773" w:rsidP="008577B6">
      <w:pPr>
        <w:rPr>
          <w:rFonts w:ascii="Arial" w:hAnsi="Arial" w:cs="Arial"/>
          <w:szCs w:val="32"/>
        </w:rPr>
      </w:pPr>
    </w:p>
    <w:p w:rsidR="000D3CFB" w:rsidRPr="00EE3550" w:rsidRDefault="000D3CFB" w:rsidP="00FB1773">
      <w:pPr>
        <w:pStyle w:val="a6"/>
        <w:ind w:firstLine="851"/>
        <w:jc w:val="left"/>
        <w:rPr>
          <w:rFonts w:ascii="Arial" w:hAnsi="Arial" w:cs="Arial"/>
          <w:b/>
        </w:rPr>
      </w:pP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  <w:b/>
          <w:lang w:val="uk-UA"/>
        </w:rPr>
      </w:pPr>
      <w:r w:rsidRPr="00B908AD">
        <w:rPr>
          <w:rFonts w:ascii="Arial" w:hAnsi="Arial" w:cs="Arial"/>
          <w:b/>
        </w:rPr>
        <w:t>Рис.1</w:t>
      </w:r>
    </w:p>
    <w:p w:rsidR="000B3596" w:rsidRPr="00B908AD" w:rsidRDefault="00993FEB" w:rsidP="00FB1773">
      <w:pPr>
        <w:pStyle w:val="a6"/>
        <w:ind w:firstLine="851"/>
        <w:jc w:val="left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5159375" cy="42615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258" cy="427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96" w:rsidRPr="00B908AD" w:rsidRDefault="006534FB" w:rsidP="00FB1773">
      <w:pPr>
        <w:pStyle w:val="a6"/>
        <w:ind w:firstLine="851"/>
        <w:jc w:val="left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br w:type="page"/>
      </w:r>
      <w:bookmarkStart w:id="0" w:name="_GoBack"/>
      <w:bookmarkEnd w:id="0"/>
    </w:p>
    <w:p w:rsidR="00FB1773" w:rsidRPr="00B908AD" w:rsidRDefault="00FB1773" w:rsidP="00FB1773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lastRenderedPageBreak/>
        <w:t>Комплектность</w:t>
      </w: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ED154F" w:rsidRDefault="00FB1773" w:rsidP="00FB177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 xml:space="preserve">Стабилизатор сетевого напряжения </w:t>
      </w:r>
      <w:r w:rsidR="00C637CA">
        <w:rPr>
          <w:rFonts w:ascii="Arial" w:hAnsi="Arial" w:cs="Arial"/>
          <w:szCs w:val="28"/>
        </w:rPr>
        <w:t>АМПЕР</w:t>
      </w:r>
      <w:r w:rsidR="00C637CA">
        <w:rPr>
          <w:rFonts w:ascii="Arial" w:hAnsi="Arial" w:cs="Arial"/>
          <w:szCs w:val="28"/>
        </w:rPr>
        <w:tab/>
      </w:r>
      <w:r w:rsidR="00C637CA">
        <w:rPr>
          <w:rFonts w:ascii="Arial" w:hAnsi="Arial" w:cs="Arial"/>
          <w:szCs w:val="28"/>
        </w:rPr>
        <w:tab/>
        <w:t>1 шт.</w:t>
      </w: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Руководство по эксплуатации</w:t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  <w:t>1 экз.</w:t>
      </w: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Потребительская тара</w:t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</w:r>
      <w:r w:rsidRPr="00B908AD">
        <w:rPr>
          <w:rFonts w:ascii="Arial" w:hAnsi="Arial" w:cs="Arial"/>
          <w:szCs w:val="28"/>
        </w:rPr>
        <w:tab/>
        <w:t>1 шт.</w:t>
      </w: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FB1773" w:rsidRPr="00B908AD" w:rsidRDefault="00FB1773" w:rsidP="00FB1773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t>Условия транспортирования и хранения</w:t>
      </w: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Транспортировка должна осуществляться в упаковке в условиях, исключающих механические повреждения, прямое попадание на стабилизатор влаги, пыли и грязи.</w:t>
      </w: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</w:rPr>
      </w:pPr>
      <w:r w:rsidRPr="00B908AD">
        <w:rPr>
          <w:rFonts w:ascii="Arial" w:hAnsi="Arial" w:cs="Arial"/>
          <w:szCs w:val="28"/>
        </w:rPr>
        <w:t xml:space="preserve">Допускается транспортировка стабилизатора любым видом транспорта. </w:t>
      </w:r>
      <w:r w:rsidRPr="00B908AD">
        <w:rPr>
          <w:rFonts w:ascii="Arial" w:hAnsi="Arial" w:cs="Arial"/>
        </w:rPr>
        <w:t>При погрузке и выгрузке стабилизаторов необходимо соблюдать требования, оговоренные предупредительными знаками на транспортной таре.</w:t>
      </w: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</w:rPr>
      </w:pPr>
      <w:r w:rsidRPr="00B908AD">
        <w:rPr>
          <w:rFonts w:ascii="Arial" w:hAnsi="Arial" w:cs="Arial"/>
        </w:rPr>
        <w:t>Транспортировка авиационным транспортом должна осуществляться в герметизированном отсеке.</w:t>
      </w: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</w:rPr>
      </w:pPr>
      <w:r w:rsidRPr="00B908AD">
        <w:rPr>
          <w:rFonts w:ascii="Arial" w:hAnsi="Arial" w:cs="Arial"/>
        </w:rPr>
        <w:t>При транспортировке должна обеспечиваться температура от -30 до +55° С при относительной влажности не более 80%.</w:t>
      </w:r>
    </w:p>
    <w:p w:rsidR="00FB1773" w:rsidRPr="00B908AD" w:rsidRDefault="00FB1773" w:rsidP="00FB1773">
      <w:pPr>
        <w:ind w:firstLine="900"/>
        <w:rPr>
          <w:rFonts w:ascii="Arial" w:hAnsi="Arial" w:cs="Arial"/>
        </w:rPr>
      </w:pPr>
      <w:r w:rsidRPr="00B908AD">
        <w:rPr>
          <w:rFonts w:ascii="Arial" w:hAnsi="Arial" w:cs="Arial"/>
        </w:rPr>
        <w:t>Стабилизатор должен храниться в отапливаемом вентилируемом помещении, защищающем от воздействия атмосферных осадков, в упаковке изготовителя. В помещении для хранения стабилизаторов содержание пыли, паров кислот и щелочей, агрессивных газов и других вредных примесей, вызывающих коррозию, не должно превышать содержание коррозионно-активных агентов для атмосферы типа 1 по ГОСТ 15150-69.</w:t>
      </w:r>
    </w:p>
    <w:p w:rsidR="00FB1773" w:rsidRPr="00B908AD" w:rsidRDefault="00FB1773" w:rsidP="00FB1773">
      <w:pPr>
        <w:ind w:firstLine="900"/>
        <w:rPr>
          <w:rFonts w:ascii="Arial" w:hAnsi="Arial" w:cs="Arial"/>
        </w:rPr>
      </w:pPr>
      <w:r w:rsidRPr="00B908AD">
        <w:rPr>
          <w:rFonts w:ascii="Arial" w:hAnsi="Arial" w:cs="Arial"/>
        </w:rPr>
        <w:t>При крайних значениях диапазона температуры транспортирование и хранение стабилизаторов не должно быть длительнее 6 часов.</w:t>
      </w:r>
    </w:p>
    <w:p w:rsidR="00FB1773" w:rsidRPr="00B908AD" w:rsidRDefault="00FB1773" w:rsidP="00FB1773">
      <w:pPr>
        <w:ind w:firstLine="900"/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Распаковку стабилизатора в зимнее время необходимо проводить в отапливаемом помещении при температуре не менее +5° С и относительной влажности не более 80% после предварительной выдержки в </w:t>
      </w:r>
      <w:proofErr w:type="spellStart"/>
      <w:r w:rsidRPr="00B908AD">
        <w:rPr>
          <w:rFonts w:ascii="Arial" w:hAnsi="Arial" w:cs="Arial"/>
        </w:rPr>
        <w:t>нераспакованном</w:t>
      </w:r>
      <w:proofErr w:type="spellEnd"/>
      <w:r w:rsidRPr="00B908AD">
        <w:rPr>
          <w:rFonts w:ascii="Arial" w:hAnsi="Arial" w:cs="Arial"/>
        </w:rPr>
        <w:t xml:space="preserve"> виде в течение 6 часов.</w:t>
      </w:r>
    </w:p>
    <w:p w:rsidR="00FB1773" w:rsidRPr="00B908AD" w:rsidRDefault="00FB1773" w:rsidP="00FB1773">
      <w:pPr>
        <w:jc w:val="left"/>
        <w:rPr>
          <w:rFonts w:ascii="Arial" w:hAnsi="Arial" w:cs="Arial"/>
        </w:rPr>
      </w:pPr>
      <w:r w:rsidRPr="00B908AD">
        <w:rPr>
          <w:rFonts w:ascii="Arial" w:hAnsi="Arial" w:cs="Arial"/>
        </w:rPr>
        <w:br w:type="page"/>
      </w:r>
    </w:p>
    <w:p w:rsidR="00FB1773" w:rsidRPr="00B908AD" w:rsidRDefault="00FB1773" w:rsidP="00FB1773">
      <w:pPr>
        <w:pStyle w:val="a6"/>
        <w:ind w:firstLine="426"/>
        <w:jc w:val="left"/>
        <w:rPr>
          <w:rFonts w:ascii="Arial" w:hAnsi="Arial" w:cs="Arial"/>
          <w:szCs w:val="28"/>
        </w:rPr>
      </w:pPr>
    </w:p>
    <w:p w:rsidR="00FB1773" w:rsidRPr="00B908AD" w:rsidRDefault="00FB1773" w:rsidP="00FB1773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t>Гарантии изготовителя</w:t>
      </w:r>
    </w:p>
    <w:p w:rsidR="00FB1773" w:rsidRPr="00B908AD" w:rsidRDefault="00FB1773" w:rsidP="00FB1773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FB1773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t xml:space="preserve"> </w:t>
      </w:r>
      <w:r w:rsidRPr="00B908AD">
        <w:rPr>
          <w:rFonts w:ascii="Arial" w:hAnsi="Arial" w:cs="Arial"/>
          <w:szCs w:val="32"/>
        </w:rPr>
        <w:t>Изготовитель гарантирует соответствие стабилизатора требованиям технических условий ТУ У 31.2-32431676-001:2007, при соблюдении владельцем правил, изложенных в паспорте и руководстве по эксплуатации.</w:t>
      </w:r>
    </w:p>
    <w:p w:rsidR="00AC35D9" w:rsidRPr="00B908AD" w:rsidRDefault="00AC35D9" w:rsidP="00FB1773">
      <w:pPr>
        <w:ind w:firstLine="851"/>
        <w:rPr>
          <w:rFonts w:ascii="Arial" w:hAnsi="Arial" w:cs="Arial"/>
          <w:szCs w:val="32"/>
        </w:rPr>
      </w:pPr>
      <w:r w:rsidRPr="00C637CA">
        <w:rPr>
          <w:rFonts w:ascii="Arial" w:hAnsi="Arial" w:cs="Arial"/>
          <w:szCs w:val="32"/>
        </w:rPr>
        <w:t>Изготовитель оставляет за собой право на незначительные изменения эксплуатационных характеристик стабилизатора, не влияющих на его основные параметры.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Гарантийный срок хранения устанавливается 6 месяцев со дня изготовления стабилизатора.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Гарантийный сро</w:t>
      </w:r>
      <w:r w:rsidR="00A77C41">
        <w:rPr>
          <w:rFonts w:ascii="Arial" w:hAnsi="Arial" w:cs="Arial"/>
          <w:szCs w:val="32"/>
        </w:rPr>
        <w:t>к эксплуатации устанавливается 24</w:t>
      </w:r>
      <w:r w:rsidRPr="00B908AD">
        <w:rPr>
          <w:rFonts w:ascii="Arial" w:hAnsi="Arial" w:cs="Arial"/>
          <w:szCs w:val="32"/>
        </w:rPr>
        <w:t xml:space="preserve"> месяц</w:t>
      </w:r>
      <w:r w:rsidR="00ED5E2E">
        <w:rPr>
          <w:rFonts w:ascii="Arial" w:hAnsi="Arial" w:cs="Arial"/>
          <w:szCs w:val="32"/>
        </w:rPr>
        <w:t>а</w:t>
      </w:r>
      <w:r w:rsidRPr="00B908AD">
        <w:rPr>
          <w:rFonts w:ascii="Arial" w:hAnsi="Arial" w:cs="Arial"/>
          <w:szCs w:val="32"/>
        </w:rPr>
        <w:t>. Гарантийный срок исчисляется с даты продажи стабилизатора, а при монтаже продавцом - с даты монтажа.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В пределах гарантийного срока эксплуатации покупатель в праве предъявить претензии к приобретенному стабилизатору при соблюдении следующих условий:</w:t>
      </w:r>
    </w:p>
    <w:p w:rsidR="00FB1773" w:rsidRPr="00B908AD" w:rsidRDefault="00FB1773" w:rsidP="00FB1773">
      <w:pPr>
        <w:ind w:left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-соблюдение правил эксплуатации, транспортирования и хранения, изложенных в настоящем паспорте и руководстве по эксплуатации.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- отсутствие механических повреждений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- наличие гарантийного талона</w:t>
      </w:r>
    </w:p>
    <w:p w:rsidR="00FB1773" w:rsidRPr="00B908AD" w:rsidRDefault="00FB1773" w:rsidP="00FB1773">
      <w:pPr>
        <w:ind w:left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-наличие паспорта с датой продажи и подписями покупателя и продавца</w:t>
      </w:r>
    </w:p>
    <w:p w:rsidR="00FB1773" w:rsidRPr="00B908AD" w:rsidRDefault="00FB1773" w:rsidP="00FB1773">
      <w:pPr>
        <w:ind w:left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-соответствие серийного номера стабилизатора указанному в паспорте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Продавец с согласия покупателя вправе осуществить ремонт изделия за отдельную плату в случае, если неисправность стабилизатора связана с нарушением условий эксплуатации либо по истечении гарантийного срока.</w:t>
      </w:r>
    </w:p>
    <w:p w:rsidR="00FB1773" w:rsidRPr="00B908AD" w:rsidRDefault="00FB1773" w:rsidP="00FB1773">
      <w:pPr>
        <w:ind w:firstLine="851"/>
        <w:rPr>
          <w:rFonts w:ascii="Arial" w:hAnsi="Arial" w:cs="Arial"/>
          <w:szCs w:val="32"/>
        </w:rPr>
      </w:pPr>
      <w:r w:rsidRPr="00B908AD">
        <w:rPr>
          <w:rFonts w:ascii="Arial" w:hAnsi="Arial" w:cs="Arial"/>
          <w:szCs w:val="32"/>
        </w:rPr>
        <w:t>На продавца не могут быть возложены иные, не предусмотренные настоящим паспортом, обязательства.</w:t>
      </w:r>
    </w:p>
    <w:p w:rsidR="00FB1773" w:rsidRPr="00B908AD" w:rsidRDefault="00FB1773">
      <w:pPr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br w:type="page"/>
      </w:r>
    </w:p>
    <w:p w:rsidR="00FB1773" w:rsidRPr="00B908AD" w:rsidRDefault="00FB1773" w:rsidP="00FB1773">
      <w:pPr>
        <w:pStyle w:val="a6"/>
        <w:ind w:firstLine="851"/>
        <w:jc w:val="left"/>
        <w:rPr>
          <w:rFonts w:ascii="Arial" w:hAnsi="Arial" w:cs="Arial"/>
          <w:b/>
          <w:sz w:val="32"/>
          <w:szCs w:val="32"/>
        </w:rPr>
      </w:pPr>
    </w:p>
    <w:p w:rsidR="00FB1773" w:rsidRPr="00B908AD" w:rsidRDefault="00FB1773" w:rsidP="00FB1773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t>Свидетельство о приемке</w:t>
      </w:r>
    </w:p>
    <w:p w:rsidR="00FB1773" w:rsidRPr="00B908AD" w:rsidRDefault="00FB1773" w:rsidP="00FB1773">
      <w:pPr>
        <w:pStyle w:val="a6"/>
        <w:ind w:left="426" w:firstLine="425"/>
        <w:jc w:val="left"/>
        <w:rPr>
          <w:rFonts w:ascii="Arial" w:hAnsi="Arial" w:cs="Arial"/>
          <w:b/>
          <w:sz w:val="32"/>
          <w:szCs w:val="32"/>
        </w:rPr>
      </w:pPr>
    </w:p>
    <w:p w:rsidR="00FB1773" w:rsidRPr="00B908AD" w:rsidRDefault="00FB1773" w:rsidP="0020286E">
      <w:pPr>
        <w:ind w:firstLine="851"/>
        <w:rPr>
          <w:rFonts w:ascii="Arial" w:hAnsi="Arial" w:cs="Arial"/>
        </w:rPr>
      </w:pPr>
      <w:r w:rsidRPr="00B908AD">
        <w:rPr>
          <w:rFonts w:ascii="Arial" w:hAnsi="Arial" w:cs="Arial"/>
        </w:rPr>
        <w:t>Стабилизатор сетевого напряжения однофазный</w:t>
      </w:r>
    </w:p>
    <w:p w:rsidR="00FB1773" w:rsidRPr="00B908AD" w:rsidRDefault="00FB1773" w:rsidP="0020286E">
      <w:pPr>
        <w:ind w:firstLine="851"/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        </w:t>
      </w:r>
    </w:p>
    <w:p w:rsidR="00FB1773" w:rsidRPr="00B908AD" w:rsidRDefault="005B404B" w:rsidP="00C637CA">
      <w:pPr>
        <w:jc w:val="lef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А </w:t>
      </w:r>
      <w:r w:rsidR="00FB1773" w:rsidRPr="00B908AD">
        <w:rPr>
          <w:rFonts w:ascii="Arial" w:hAnsi="Arial" w:cs="Arial"/>
          <w:sz w:val="32"/>
          <w:szCs w:val="32"/>
        </w:rPr>
        <w:t>ГЕРЦ</w:t>
      </w:r>
      <w:r w:rsidR="00C637CA">
        <w:rPr>
          <w:rFonts w:ascii="Arial" w:hAnsi="Arial" w:cs="Arial"/>
          <w:sz w:val="32"/>
          <w:szCs w:val="32"/>
        </w:rPr>
        <w:t xml:space="preserve"> </w:t>
      </w:r>
      <w:r w:rsidR="00ED154F">
        <w:rPr>
          <w:rFonts w:ascii="Arial" w:hAnsi="Arial" w:cs="Arial"/>
          <w:sz w:val="32"/>
          <w:szCs w:val="32"/>
        </w:rPr>
        <w:t>___</w:t>
      </w:r>
      <w:r w:rsidR="00C637CA">
        <w:rPr>
          <w:rFonts w:ascii="Arial" w:hAnsi="Arial" w:cs="Arial"/>
          <w:sz w:val="32"/>
          <w:szCs w:val="32"/>
        </w:rPr>
        <w:t>-1</w:t>
      </w:r>
      <w:r w:rsidR="00FB1773" w:rsidRPr="00B908AD">
        <w:rPr>
          <w:rFonts w:ascii="Arial" w:hAnsi="Arial" w:cs="Arial"/>
          <w:sz w:val="32"/>
          <w:szCs w:val="32"/>
        </w:rPr>
        <w:t>/_</w:t>
      </w:r>
      <w:r w:rsidR="001526E3" w:rsidRPr="00B908AD">
        <w:rPr>
          <w:rFonts w:ascii="Arial" w:hAnsi="Arial" w:cs="Arial"/>
          <w:sz w:val="32"/>
          <w:szCs w:val="32"/>
        </w:rPr>
        <w:t>__</w:t>
      </w:r>
      <w:r w:rsidR="00FB1773" w:rsidRPr="00B908AD">
        <w:rPr>
          <w:rFonts w:ascii="Arial" w:hAnsi="Arial" w:cs="Arial"/>
          <w:sz w:val="32"/>
          <w:szCs w:val="32"/>
        </w:rPr>
        <w:t>__</w:t>
      </w:r>
      <w:r w:rsidR="00FB1773" w:rsidRPr="00B908AD">
        <w:rPr>
          <w:rFonts w:ascii="Arial" w:hAnsi="Arial" w:cs="Arial"/>
        </w:rPr>
        <w:t xml:space="preserve">, заводской </w:t>
      </w:r>
      <w:proofErr w:type="gramStart"/>
      <w:r w:rsidR="00FB1773" w:rsidRPr="00B908AD">
        <w:rPr>
          <w:rFonts w:ascii="Arial" w:hAnsi="Arial" w:cs="Arial"/>
        </w:rPr>
        <w:t xml:space="preserve">№  </w:t>
      </w:r>
      <w:r w:rsidR="0020286E">
        <w:rPr>
          <w:rFonts w:ascii="Arial" w:hAnsi="Arial" w:cs="Arial"/>
        </w:rPr>
        <w:t>_</w:t>
      </w:r>
      <w:proofErr w:type="gramEnd"/>
      <w:r w:rsidR="00FB1773" w:rsidRPr="00B908AD">
        <w:rPr>
          <w:rFonts w:ascii="Arial" w:hAnsi="Arial" w:cs="Arial"/>
        </w:rPr>
        <w:t>______________________</w:t>
      </w:r>
    </w:p>
    <w:p w:rsidR="00FB1773" w:rsidRPr="00B908AD" w:rsidRDefault="00FB1773" w:rsidP="0020286E">
      <w:pPr>
        <w:ind w:firstLine="851"/>
        <w:rPr>
          <w:rFonts w:ascii="Arial" w:hAnsi="Arial" w:cs="Arial"/>
        </w:rPr>
      </w:pPr>
    </w:p>
    <w:p w:rsidR="00FB1773" w:rsidRPr="00B908AD" w:rsidRDefault="00FB1773" w:rsidP="0020286E">
      <w:pPr>
        <w:ind w:firstLine="851"/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соответствует комплекту конструкторской документации, техническим условиям </w:t>
      </w:r>
      <w:r w:rsidRPr="00B908AD">
        <w:rPr>
          <w:rFonts w:ascii="Arial" w:hAnsi="Arial" w:cs="Arial"/>
          <w:szCs w:val="32"/>
        </w:rPr>
        <w:t xml:space="preserve">ТУ У 31.2-32431676-001:2007 </w:t>
      </w:r>
      <w:r w:rsidRPr="00B908AD">
        <w:rPr>
          <w:rFonts w:ascii="Arial" w:hAnsi="Arial" w:cs="Arial"/>
        </w:rPr>
        <w:t>и признан годным для эксплуатации.</w:t>
      </w:r>
    </w:p>
    <w:p w:rsidR="00FB1773" w:rsidRPr="00B908AD" w:rsidRDefault="00FB1773" w:rsidP="00FB1773">
      <w:pPr>
        <w:rPr>
          <w:rFonts w:ascii="Arial" w:hAnsi="Arial" w:cs="Arial"/>
        </w:rPr>
      </w:pPr>
    </w:p>
    <w:p w:rsidR="00FB1773" w:rsidRPr="00B908AD" w:rsidRDefault="00FB1773" w:rsidP="00FB1773">
      <w:pPr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                           </w:t>
      </w:r>
    </w:p>
    <w:p w:rsidR="00FB1773" w:rsidRPr="00B908AD" w:rsidRDefault="00FB1773" w:rsidP="00FB1773">
      <w:pPr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         </w:t>
      </w:r>
      <w:r w:rsidRPr="00B908AD">
        <w:rPr>
          <w:rFonts w:ascii="Arial" w:hAnsi="Arial" w:cs="Arial"/>
          <w:sz w:val="20"/>
        </w:rPr>
        <w:t>Штамп</w:t>
      </w:r>
      <w:r w:rsidRPr="00B908AD">
        <w:rPr>
          <w:rFonts w:ascii="Arial" w:hAnsi="Arial" w:cs="Arial"/>
        </w:rPr>
        <w:t xml:space="preserve">              Дата изготовления_____________________________</w:t>
      </w:r>
    </w:p>
    <w:p w:rsidR="00FB1773" w:rsidRPr="00B908AD" w:rsidRDefault="00FB1773" w:rsidP="00FB1773">
      <w:pPr>
        <w:rPr>
          <w:rFonts w:ascii="Arial" w:hAnsi="Arial" w:cs="Arial"/>
          <w:sz w:val="20"/>
        </w:rPr>
      </w:pPr>
      <w:r w:rsidRPr="00B908AD">
        <w:rPr>
          <w:rFonts w:ascii="Arial" w:hAnsi="Arial" w:cs="Arial"/>
          <w:sz w:val="20"/>
        </w:rPr>
        <w:t xml:space="preserve">              ОТК                      </w:t>
      </w:r>
    </w:p>
    <w:p w:rsidR="00FB1773" w:rsidRPr="00B908AD" w:rsidRDefault="00FB1773" w:rsidP="00FB1773">
      <w:pPr>
        <w:rPr>
          <w:rFonts w:ascii="Arial" w:hAnsi="Arial" w:cs="Arial"/>
        </w:rPr>
      </w:pPr>
      <w:r w:rsidRPr="00B908AD">
        <w:rPr>
          <w:rFonts w:ascii="Arial" w:hAnsi="Arial" w:cs="Arial"/>
        </w:rPr>
        <w:t xml:space="preserve">                                </w:t>
      </w:r>
    </w:p>
    <w:p w:rsidR="00FB1773" w:rsidRPr="00B908AD" w:rsidRDefault="00FB1773" w:rsidP="00FB1773">
      <w:pPr>
        <w:rPr>
          <w:rFonts w:ascii="Arial" w:hAnsi="Arial" w:cs="Arial"/>
        </w:rPr>
      </w:pPr>
    </w:p>
    <w:p w:rsidR="00FB1773" w:rsidRPr="00B908AD" w:rsidRDefault="00FB1773" w:rsidP="00FB1773">
      <w:pPr>
        <w:rPr>
          <w:rFonts w:ascii="Arial" w:hAnsi="Arial" w:cs="Arial"/>
          <w:sz w:val="20"/>
        </w:rPr>
      </w:pP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</w:r>
      <w:r w:rsidRPr="00B908AD">
        <w:rPr>
          <w:rFonts w:ascii="Arial" w:hAnsi="Arial" w:cs="Arial"/>
        </w:rPr>
        <w:tab/>
        <w:t>Представитель ОТК</w:t>
      </w:r>
      <w:r w:rsidRPr="00B908AD">
        <w:rPr>
          <w:rFonts w:ascii="Arial" w:hAnsi="Arial" w:cs="Arial"/>
          <w:sz w:val="20"/>
        </w:rPr>
        <w:t xml:space="preserve"> _________________________________</w:t>
      </w:r>
    </w:p>
    <w:p w:rsidR="00FB1773" w:rsidRPr="00B908AD" w:rsidRDefault="00FB1773" w:rsidP="00FB1773">
      <w:pPr>
        <w:rPr>
          <w:rFonts w:ascii="Arial" w:hAnsi="Arial" w:cs="Arial"/>
          <w:sz w:val="20"/>
          <w:vertAlign w:val="superscript"/>
        </w:rPr>
      </w:pPr>
      <w:r w:rsidRPr="00B908AD">
        <w:rPr>
          <w:rFonts w:ascii="Arial" w:hAnsi="Arial" w:cs="Arial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(Личная подпись, расшифровка подписи)</w:t>
      </w:r>
    </w:p>
    <w:p w:rsidR="00FB1773" w:rsidRPr="00B908AD" w:rsidRDefault="00FB1773" w:rsidP="00FB1773">
      <w:pPr>
        <w:pStyle w:val="a6"/>
        <w:ind w:left="426" w:firstLine="425"/>
        <w:jc w:val="left"/>
        <w:rPr>
          <w:rFonts w:ascii="Arial" w:hAnsi="Arial" w:cs="Arial"/>
          <w:b/>
          <w:sz w:val="32"/>
          <w:szCs w:val="32"/>
        </w:rPr>
      </w:pPr>
    </w:p>
    <w:p w:rsidR="001526E3" w:rsidRPr="00B908AD" w:rsidRDefault="001526E3" w:rsidP="00FB1773">
      <w:pPr>
        <w:pStyle w:val="a6"/>
        <w:ind w:left="426" w:firstLine="425"/>
        <w:jc w:val="left"/>
        <w:rPr>
          <w:rFonts w:ascii="Arial" w:hAnsi="Arial" w:cs="Arial"/>
          <w:b/>
          <w:sz w:val="32"/>
          <w:szCs w:val="32"/>
        </w:rPr>
      </w:pPr>
    </w:p>
    <w:p w:rsidR="001526E3" w:rsidRPr="00B908AD" w:rsidRDefault="001526E3" w:rsidP="00FB1773">
      <w:pPr>
        <w:pStyle w:val="a6"/>
        <w:ind w:left="426" w:firstLine="425"/>
        <w:jc w:val="left"/>
        <w:rPr>
          <w:rFonts w:ascii="Arial" w:hAnsi="Arial" w:cs="Arial"/>
          <w:b/>
          <w:sz w:val="32"/>
          <w:szCs w:val="32"/>
        </w:rPr>
      </w:pPr>
    </w:p>
    <w:p w:rsidR="001526E3" w:rsidRPr="00B908AD" w:rsidRDefault="001526E3" w:rsidP="00FB1773">
      <w:pPr>
        <w:pStyle w:val="a6"/>
        <w:ind w:left="426" w:firstLine="425"/>
        <w:jc w:val="left"/>
        <w:rPr>
          <w:rFonts w:ascii="Arial" w:hAnsi="Arial" w:cs="Arial"/>
          <w:b/>
          <w:sz w:val="32"/>
          <w:szCs w:val="32"/>
        </w:rPr>
      </w:pPr>
    </w:p>
    <w:p w:rsidR="00FB1773" w:rsidRPr="00B908AD" w:rsidRDefault="00FB1773" w:rsidP="00FB1773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t>Дата продажи</w:t>
      </w:r>
      <w:r w:rsidR="001526E3" w:rsidRPr="00B908AD">
        <w:rPr>
          <w:rFonts w:ascii="Arial" w:hAnsi="Arial" w:cs="Arial"/>
          <w:b/>
          <w:sz w:val="32"/>
          <w:szCs w:val="32"/>
        </w:rPr>
        <w:t>/монтажа</w:t>
      </w: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1526E3" w:rsidRPr="00B908AD" w:rsidRDefault="001526E3" w:rsidP="001526E3">
      <w:pPr>
        <w:ind w:firstLine="540"/>
        <w:rPr>
          <w:rFonts w:ascii="Arial" w:hAnsi="Arial" w:cs="Arial"/>
        </w:rPr>
      </w:pPr>
      <w:r w:rsidRPr="00B908AD">
        <w:rPr>
          <w:rFonts w:ascii="Arial" w:hAnsi="Arial" w:cs="Arial"/>
        </w:rPr>
        <w:t>Стабилизатор сетевого напряжения однофазный</w:t>
      </w:r>
    </w:p>
    <w:p w:rsidR="001526E3" w:rsidRPr="00B908AD" w:rsidRDefault="005B404B" w:rsidP="00C637CA">
      <w:pPr>
        <w:jc w:val="left"/>
        <w:rPr>
          <w:rFonts w:ascii="Arial" w:hAnsi="Arial" w:cs="Arial"/>
        </w:rPr>
      </w:pPr>
      <w:r>
        <w:rPr>
          <w:rFonts w:ascii="Arial" w:hAnsi="Arial" w:cs="Arial"/>
          <w:szCs w:val="28"/>
        </w:rPr>
        <w:t xml:space="preserve">А </w:t>
      </w:r>
      <w:proofErr w:type="gramStart"/>
      <w:r w:rsidR="001526E3" w:rsidRPr="00B908AD">
        <w:rPr>
          <w:rFonts w:ascii="Arial" w:hAnsi="Arial" w:cs="Arial"/>
          <w:szCs w:val="28"/>
        </w:rPr>
        <w:t>ГЕРЦ</w:t>
      </w:r>
      <w:r w:rsidR="00ED154F">
        <w:rPr>
          <w:rFonts w:ascii="Arial" w:hAnsi="Arial" w:cs="Arial"/>
          <w:szCs w:val="28"/>
        </w:rPr>
        <w:t xml:space="preserve"> </w:t>
      </w:r>
      <w:r w:rsidR="00C637CA">
        <w:rPr>
          <w:rFonts w:ascii="Arial" w:hAnsi="Arial" w:cs="Arial"/>
          <w:szCs w:val="28"/>
        </w:rPr>
        <w:t xml:space="preserve"> </w:t>
      </w:r>
      <w:r w:rsidR="00ED154F">
        <w:rPr>
          <w:rFonts w:ascii="Arial" w:hAnsi="Arial" w:cs="Arial"/>
          <w:szCs w:val="28"/>
        </w:rPr>
        <w:t>_</w:t>
      </w:r>
      <w:proofErr w:type="gramEnd"/>
      <w:r w:rsidR="00ED154F">
        <w:rPr>
          <w:rFonts w:ascii="Arial" w:hAnsi="Arial" w:cs="Arial"/>
          <w:szCs w:val="28"/>
        </w:rPr>
        <w:t>___</w:t>
      </w:r>
      <w:r w:rsidR="001526E3" w:rsidRPr="00B908AD">
        <w:rPr>
          <w:rFonts w:ascii="Arial" w:hAnsi="Arial" w:cs="Arial"/>
          <w:szCs w:val="28"/>
        </w:rPr>
        <w:t>-1/_____, заводской</w:t>
      </w:r>
      <w:r w:rsidR="001526E3" w:rsidRPr="00B908AD">
        <w:rPr>
          <w:rFonts w:ascii="Arial" w:hAnsi="Arial" w:cs="Arial"/>
        </w:rPr>
        <w:t xml:space="preserve"> №  _________________________</w:t>
      </w: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был продан/смонтирован (ненужное зачеркнуть)</w:t>
      </w: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____________________________________ дата</w:t>
      </w: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____________________________________ подпись продавца</w:t>
      </w: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szCs w:val="28"/>
        </w:rPr>
      </w:pPr>
      <w:r w:rsidRPr="00B908AD">
        <w:rPr>
          <w:rFonts w:ascii="Arial" w:hAnsi="Arial" w:cs="Arial"/>
          <w:szCs w:val="28"/>
        </w:rPr>
        <w:t>____________________________________ подпись покупателя</w:t>
      </w:r>
    </w:p>
    <w:p w:rsidR="001526E3" w:rsidRPr="00B908AD" w:rsidRDefault="001526E3">
      <w:pPr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br w:type="page"/>
      </w:r>
    </w:p>
    <w:p w:rsidR="001526E3" w:rsidRPr="00B908AD" w:rsidRDefault="001526E3" w:rsidP="001526E3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FB1773" w:rsidRPr="00B908AD" w:rsidRDefault="00FB1773" w:rsidP="00FB1773">
      <w:pPr>
        <w:pStyle w:val="a6"/>
        <w:numPr>
          <w:ilvl w:val="0"/>
          <w:numId w:val="1"/>
        </w:numPr>
        <w:ind w:left="426"/>
        <w:jc w:val="left"/>
        <w:rPr>
          <w:rFonts w:ascii="Arial" w:hAnsi="Arial" w:cs="Arial"/>
          <w:b/>
          <w:sz w:val="32"/>
          <w:szCs w:val="32"/>
        </w:rPr>
      </w:pPr>
      <w:r w:rsidRPr="00B908AD">
        <w:rPr>
          <w:rFonts w:ascii="Arial" w:hAnsi="Arial" w:cs="Arial"/>
          <w:b/>
          <w:sz w:val="32"/>
          <w:szCs w:val="32"/>
        </w:rPr>
        <w:t>Гарантийный талон</w:t>
      </w:r>
    </w:p>
    <w:p w:rsidR="006C44D7" w:rsidRPr="00B908AD" w:rsidRDefault="006C44D7" w:rsidP="006C44D7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tbl>
      <w:tblPr>
        <w:tblW w:w="1028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816"/>
      </w:tblGrid>
      <w:tr w:rsidR="006C44D7" w:rsidRPr="00B908AD">
        <w:trPr>
          <w:cantSplit/>
          <w:jc w:val="center"/>
        </w:trPr>
        <w:tc>
          <w:tcPr>
            <w:tcW w:w="3472" w:type="dxa"/>
            <w:tcBorders>
              <w:bottom w:val="single" w:sz="6" w:space="0" w:color="auto"/>
              <w:right w:val="single" w:sz="12" w:space="0" w:color="auto"/>
            </w:tcBorders>
          </w:tcPr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1F00A5" w:rsidRDefault="006C44D7" w:rsidP="00F5140C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Корешок талона на гарантийный ремонт Стабилизатор</w:t>
            </w:r>
          </w:p>
          <w:p w:rsidR="006C44D7" w:rsidRPr="00B908AD" w:rsidRDefault="005B404B" w:rsidP="00F5140C">
            <w:pPr>
              <w:pStyle w:val="a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</w:t>
            </w:r>
            <w:r w:rsidR="006C44D7" w:rsidRPr="00B908AD">
              <w:rPr>
                <w:rFonts w:ascii="Arial" w:hAnsi="Arial" w:cs="Arial"/>
              </w:rPr>
              <w:t>ГЕРЦ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изъят «_</w:t>
            </w:r>
            <w:proofErr w:type="gramStart"/>
            <w:r w:rsidRPr="00B908AD">
              <w:rPr>
                <w:rFonts w:ascii="Arial" w:hAnsi="Arial" w:cs="Arial"/>
              </w:rPr>
              <w:t>_»_</w:t>
            </w:r>
            <w:proofErr w:type="gramEnd"/>
            <w:r w:rsidRPr="00B908AD">
              <w:rPr>
                <w:rFonts w:ascii="Arial" w:hAnsi="Arial" w:cs="Arial"/>
              </w:rPr>
              <w:t>_______20</w:t>
            </w:r>
            <w:r w:rsidR="00F5140C" w:rsidRPr="00B908AD">
              <w:rPr>
                <w:rFonts w:ascii="Arial" w:hAnsi="Arial" w:cs="Arial"/>
              </w:rPr>
              <w:t>_</w:t>
            </w:r>
            <w:r w:rsidRPr="00B908AD">
              <w:rPr>
                <w:rFonts w:ascii="Arial" w:hAnsi="Arial" w:cs="Arial"/>
              </w:rPr>
              <w:t>_ г.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Исполнитель работ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(фамилия, подпись)</w:t>
            </w:r>
          </w:p>
        </w:tc>
        <w:tc>
          <w:tcPr>
            <w:tcW w:w="6816" w:type="dxa"/>
            <w:tcBorders>
              <w:left w:val="single" w:sz="12" w:space="0" w:color="auto"/>
              <w:bottom w:val="single" w:sz="6" w:space="0" w:color="auto"/>
            </w:tcBorders>
          </w:tcPr>
          <w:p w:rsidR="006C44D7" w:rsidRPr="00B908AD" w:rsidRDefault="006C44D7" w:rsidP="006A60AD">
            <w:pPr>
              <w:pStyle w:val="ad"/>
              <w:jc w:val="center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ТАЛОН</w:t>
            </w:r>
          </w:p>
          <w:p w:rsidR="006C44D7" w:rsidRPr="00B908AD" w:rsidRDefault="006C44D7" w:rsidP="006A60AD">
            <w:pPr>
              <w:pStyle w:val="ad"/>
              <w:jc w:val="center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на гарантийный ремонт</w:t>
            </w:r>
          </w:p>
          <w:p w:rsidR="006C44D7" w:rsidRPr="00B908AD" w:rsidRDefault="00F5140C" w:rsidP="006A60AD">
            <w:pPr>
              <w:pStyle w:val="ad"/>
              <w:jc w:val="center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 xml:space="preserve">Стабилизатор </w:t>
            </w:r>
            <w:r w:rsidR="005B404B">
              <w:rPr>
                <w:rFonts w:ascii="Arial" w:hAnsi="Arial" w:cs="Arial"/>
              </w:rPr>
              <w:t xml:space="preserve">А </w:t>
            </w:r>
            <w:r w:rsidRPr="00B908AD">
              <w:rPr>
                <w:rFonts w:ascii="Arial" w:hAnsi="Arial" w:cs="Arial"/>
              </w:rPr>
              <w:t>ГЕРЦ</w:t>
            </w:r>
            <w:r w:rsidR="00C637CA">
              <w:rPr>
                <w:rFonts w:ascii="Arial" w:hAnsi="Arial" w:cs="Arial"/>
              </w:rPr>
              <w:t xml:space="preserve"> </w:t>
            </w:r>
            <w:r w:rsidR="00ED154F">
              <w:rPr>
                <w:rFonts w:ascii="Arial" w:hAnsi="Arial" w:cs="Arial"/>
              </w:rPr>
              <w:t>___</w:t>
            </w:r>
            <w:r w:rsidRPr="00B908AD">
              <w:rPr>
                <w:rFonts w:ascii="Arial" w:hAnsi="Arial" w:cs="Arial"/>
              </w:rPr>
              <w:t>-1/______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Заводской № 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Дата выпуска «_</w:t>
            </w:r>
            <w:proofErr w:type="gramStart"/>
            <w:r w:rsidRPr="00B908AD">
              <w:rPr>
                <w:rFonts w:ascii="Arial" w:hAnsi="Arial" w:cs="Arial"/>
              </w:rPr>
              <w:t>_»_</w:t>
            </w:r>
            <w:proofErr w:type="gramEnd"/>
            <w:r w:rsidRPr="00B908AD">
              <w:rPr>
                <w:rFonts w:ascii="Arial" w:hAnsi="Arial" w:cs="Arial"/>
              </w:rPr>
              <w:t>_________ 20</w:t>
            </w:r>
            <w:r w:rsidR="00701AF1">
              <w:rPr>
                <w:rFonts w:ascii="Arial" w:hAnsi="Arial" w:cs="Arial"/>
              </w:rPr>
              <w:t>_</w:t>
            </w:r>
            <w:r w:rsidRPr="00B908AD">
              <w:rPr>
                <w:rFonts w:ascii="Arial" w:hAnsi="Arial" w:cs="Arial"/>
              </w:rPr>
              <w:t>_ г.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Штамп ОТК</w:t>
            </w:r>
            <w:r w:rsidRPr="00B908AD">
              <w:rPr>
                <w:rFonts w:ascii="Arial" w:hAnsi="Arial" w:cs="Arial"/>
              </w:rPr>
              <w:tab/>
              <w:t>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  <w:t>(подпись)</w:t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Потребитель и его адрес _________________________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______________________________________________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Дата ввода в эксплуатацию «_</w:t>
            </w:r>
            <w:proofErr w:type="gramStart"/>
            <w:r w:rsidRPr="00B908AD">
              <w:rPr>
                <w:rFonts w:ascii="Arial" w:hAnsi="Arial" w:cs="Arial"/>
              </w:rPr>
              <w:t>_»_</w:t>
            </w:r>
            <w:proofErr w:type="gramEnd"/>
            <w:r w:rsidRPr="00B908AD">
              <w:rPr>
                <w:rFonts w:ascii="Arial" w:hAnsi="Arial" w:cs="Arial"/>
              </w:rPr>
              <w:t>_______ 20</w:t>
            </w:r>
            <w:r w:rsidR="00701AF1">
              <w:rPr>
                <w:rFonts w:ascii="Arial" w:hAnsi="Arial" w:cs="Arial"/>
              </w:rPr>
              <w:t>_</w:t>
            </w:r>
            <w:r w:rsidRPr="00B908AD">
              <w:rPr>
                <w:rFonts w:ascii="Arial" w:hAnsi="Arial" w:cs="Arial"/>
              </w:rPr>
              <w:t>_ г.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</w:t>
            </w:r>
            <w:r w:rsidRPr="00B908AD">
              <w:rPr>
                <w:rFonts w:ascii="Arial" w:hAnsi="Arial" w:cs="Arial"/>
              </w:rPr>
              <w:tab/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ab/>
              <w:t>(подпись)</w:t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</w:p>
        </w:tc>
      </w:tr>
      <w:tr w:rsidR="006C44D7" w:rsidRPr="00B908AD">
        <w:trPr>
          <w:cantSplit/>
          <w:jc w:val="center"/>
        </w:trPr>
        <w:tc>
          <w:tcPr>
            <w:tcW w:w="3472" w:type="dxa"/>
            <w:tcBorders>
              <w:top w:val="single" w:sz="6" w:space="0" w:color="auto"/>
              <w:right w:val="single" w:sz="12" w:space="0" w:color="auto"/>
            </w:tcBorders>
          </w:tcPr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Претензии к качеству устройства следует направлять по адресу: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F5140C" w:rsidP="006A60AD">
            <w:pPr>
              <w:pStyle w:val="ad"/>
              <w:ind w:right="171"/>
              <w:jc w:val="both"/>
              <w:rPr>
                <w:rFonts w:ascii="Arial" w:hAnsi="Arial" w:cs="Arial"/>
                <w:szCs w:val="26"/>
              </w:rPr>
            </w:pPr>
            <w:r w:rsidRPr="00B908AD">
              <w:rPr>
                <w:rFonts w:ascii="Arial" w:hAnsi="Arial" w:cs="Arial"/>
                <w:szCs w:val="26"/>
              </w:rPr>
              <w:t>______________________________________________________________________________________________________________________________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12" w:space="0" w:color="auto"/>
            </w:tcBorders>
          </w:tcPr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Выполнены работы по устранению неисправностей: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______________________________________________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______________________________________________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Дата «_</w:t>
            </w:r>
            <w:proofErr w:type="gramStart"/>
            <w:r w:rsidRPr="00B908AD">
              <w:rPr>
                <w:rFonts w:ascii="Arial" w:hAnsi="Arial" w:cs="Arial"/>
              </w:rPr>
              <w:t>_»_</w:t>
            </w:r>
            <w:proofErr w:type="gramEnd"/>
            <w:r w:rsidRPr="00B908AD">
              <w:rPr>
                <w:rFonts w:ascii="Arial" w:hAnsi="Arial" w:cs="Arial"/>
              </w:rPr>
              <w:t>_______ 20</w:t>
            </w:r>
            <w:r w:rsidR="00701AF1">
              <w:rPr>
                <w:rFonts w:ascii="Arial" w:hAnsi="Arial" w:cs="Arial"/>
              </w:rPr>
              <w:t>_</w:t>
            </w:r>
            <w:r w:rsidRPr="00B908AD">
              <w:rPr>
                <w:rFonts w:ascii="Arial" w:hAnsi="Arial" w:cs="Arial"/>
              </w:rPr>
              <w:t>_ г.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ab/>
              <w:t>Исполнитель работ __________________</w:t>
            </w:r>
          </w:p>
          <w:p w:rsidR="006C44D7" w:rsidRPr="00B908AD" w:rsidRDefault="006C44D7" w:rsidP="006A60AD">
            <w:pPr>
              <w:pStyle w:val="ad"/>
              <w:jc w:val="right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(подпись)</w:t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ab/>
              <w:t>Потребитель ________________________</w:t>
            </w:r>
          </w:p>
          <w:p w:rsidR="006C44D7" w:rsidRPr="00B908AD" w:rsidRDefault="006C44D7" w:rsidP="006A60AD">
            <w:pPr>
              <w:pStyle w:val="ad"/>
              <w:jc w:val="right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(подпись)</w:t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УТВЕРЖДАЮ</w:t>
            </w:r>
          </w:p>
          <w:p w:rsidR="006C44D7" w:rsidRPr="00B908AD" w:rsidRDefault="00F5140C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Руководитель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______________________________________________</w:t>
            </w:r>
          </w:p>
          <w:p w:rsidR="006C44D7" w:rsidRPr="00B908AD" w:rsidRDefault="006C44D7" w:rsidP="006A60AD">
            <w:pPr>
              <w:pStyle w:val="ad"/>
              <w:jc w:val="center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(наименование ремонтного предприятия)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ab/>
              <w:t>Штамп ОТК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ремонтного предприятия «_</w:t>
            </w:r>
            <w:proofErr w:type="gramStart"/>
            <w:r w:rsidRPr="00B908AD">
              <w:rPr>
                <w:rFonts w:ascii="Arial" w:hAnsi="Arial" w:cs="Arial"/>
              </w:rPr>
              <w:t>_»_</w:t>
            </w:r>
            <w:proofErr w:type="gramEnd"/>
            <w:r w:rsidRPr="00B908AD">
              <w:rPr>
                <w:rFonts w:ascii="Arial" w:hAnsi="Arial" w:cs="Arial"/>
              </w:rPr>
              <w:t>________ 20</w:t>
            </w:r>
            <w:r w:rsidR="00701AF1">
              <w:rPr>
                <w:rFonts w:ascii="Arial" w:hAnsi="Arial" w:cs="Arial"/>
              </w:rPr>
              <w:t>_</w:t>
            </w:r>
            <w:r w:rsidRPr="00B908AD">
              <w:rPr>
                <w:rFonts w:ascii="Arial" w:hAnsi="Arial" w:cs="Arial"/>
              </w:rPr>
              <w:t>_ г.</w:t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>_________________</w:t>
            </w:r>
            <w:r w:rsidRPr="00B908AD">
              <w:rPr>
                <w:rFonts w:ascii="Arial" w:hAnsi="Arial" w:cs="Arial"/>
              </w:rPr>
              <w:tab/>
            </w:r>
          </w:p>
          <w:p w:rsidR="006C44D7" w:rsidRPr="00B908AD" w:rsidRDefault="006C44D7" w:rsidP="006A60AD">
            <w:pPr>
              <w:pStyle w:val="ad"/>
              <w:rPr>
                <w:rFonts w:ascii="Arial" w:hAnsi="Arial" w:cs="Arial"/>
              </w:rPr>
            </w:pPr>
            <w:r w:rsidRPr="00B908AD">
              <w:rPr>
                <w:rFonts w:ascii="Arial" w:hAnsi="Arial" w:cs="Arial"/>
              </w:rPr>
              <w:tab/>
              <w:t>(подпись)</w:t>
            </w:r>
            <w:r w:rsidRPr="00B908AD">
              <w:rPr>
                <w:rFonts w:ascii="Arial" w:hAnsi="Arial" w:cs="Arial"/>
              </w:rPr>
              <w:tab/>
            </w:r>
            <w:r w:rsidRPr="00B908AD">
              <w:rPr>
                <w:rFonts w:ascii="Arial" w:hAnsi="Arial" w:cs="Arial"/>
              </w:rPr>
              <w:tab/>
            </w:r>
          </w:p>
        </w:tc>
      </w:tr>
    </w:tbl>
    <w:p w:rsidR="006C44D7" w:rsidRPr="00B908AD" w:rsidRDefault="006C44D7" w:rsidP="006C44D7">
      <w:pPr>
        <w:pStyle w:val="a6"/>
        <w:ind w:left="426" w:firstLine="0"/>
        <w:jc w:val="left"/>
        <w:rPr>
          <w:rFonts w:ascii="Arial" w:hAnsi="Arial" w:cs="Arial"/>
          <w:b/>
          <w:sz w:val="32"/>
          <w:szCs w:val="32"/>
        </w:rPr>
      </w:pPr>
    </w:p>
    <w:p w:rsidR="00FB1773" w:rsidRPr="00B908AD" w:rsidRDefault="00FB1773" w:rsidP="00FB1773">
      <w:pPr>
        <w:pStyle w:val="a6"/>
        <w:jc w:val="left"/>
        <w:rPr>
          <w:rFonts w:ascii="Arial" w:hAnsi="Arial" w:cs="Arial"/>
        </w:rPr>
      </w:pPr>
    </w:p>
    <w:p w:rsidR="001A359F" w:rsidRPr="00B908AD" w:rsidRDefault="001A359F">
      <w:pPr>
        <w:pStyle w:val="a6"/>
        <w:rPr>
          <w:rFonts w:ascii="Arial" w:hAnsi="Arial" w:cs="Arial"/>
        </w:rPr>
      </w:pPr>
    </w:p>
    <w:p w:rsidR="001A359F" w:rsidRPr="00B908AD" w:rsidRDefault="001A359F">
      <w:pPr>
        <w:pStyle w:val="a6"/>
        <w:rPr>
          <w:rFonts w:ascii="Arial" w:hAnsi="Arial" w:cs="Arial"/>
        </w:rPr>
      </w:pPr>
    </w:p>
    <w:p w:rsidR="001A359F" w:rsidRPr="00B908AD" w:rsidRDefault="001A359F">
      <w:pPr>
        <w:pStyle w:val="a6"/>
        <w:rPr>
          <w:rFonts w:ascii="Arial" w:hAnsi="Arial" w:cs="Arial"/>
        </w:rPr>
        <w:sectPr w:rsidR="001A359F" w:rsidRPr="00B908AD" w:rsidSect="007B2932">
          <w:headerReference w:type="default" r:id="rId10"/>
          <w:pgSz w:w="11907" w:h="16840" w:code="9"/>
          <w:pgMar w:top="709" w:right="567" w:bottom="1304" w:left="1559" w:header="284" w:footer="284" w:gutter="0"/>
          <w:cols w:space="720"/>
        </w:sectPr>
      </w:pPr>
    </w:p>
    <w:p w:rsidR="008555E9" w:rsidRPr="00B908AD" w:rsidRDefault="008555E9">
      <w:pPr>
        <w:pStyle w:val="a6"/>
        <w:rPr>
          <w:rFonts w:ascii="Arial" w:hAnsi="Arial" w:cs="Arial"/>
        </w:rPr>
      </w:pPr>
    </w:p>
    <w:sectPr w:rsidR="008555E9" w:rsidRPr="00B908AD" w:rsidSect="001A359F">
      <w:headerReference w:type="default" r:id="rId11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D7" w:rsidRDefault="003607D7">
      <w:r>
        <w:separator/>
      </w:r>
    </w:p>
  </w:endnote>
  <w:endnote w:type="continuationSeparator" w:id="0">
    <w:p w:rsidR="003607D7" w:rsidRDefault="0036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ГОСТ тип А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D7" w:rsidRDefault="003607D7">
      <w:r>
        <w:separator/>
      </w:r>
    </w:p>
  </w:footnote>
  <w:footnote w:type="continuationSeparator" w:id="0">
    <w:p w:rsidR="003607D7" w:rsidRDefault="00360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EB" w:rsidRDefault="001014EB">
    <w:pPr>
      <w:pStyle w:val="a4"/>
    </w:pPr>
    <w:r>
      <w:rPr>
        <w:lang w:val="en-US"/>
      </w:rPr>
      <w:pict>
        <v:group id="_x0000_s2249" style="position:absolute;left:0;text-align:left;margin-left:28.35pt;margin-top:14.2pt;width:552.55pt;height:813.55pt;z-index:-251659776;mso-position-horizontal-relative:page;mso-position-vertical-relative:page" coordorigin="571,284" coordsize="11051,16271" wrapcoords="1026 -20 1026 10173 -29 10332 -29 21620 21659 21620 21659 -20 1026 -20" o:allowincell="f">
          <v:group id="_x0000_s2250" style="position:absolute;left:571;top:8102;width:561;height:8453" coordorigin="567,7998" coordsize="561,84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251" type="#_x0000_t202" style="position:absolute;left:567;top:14982;width:283;height:1469" strokeweight="2.25pt">
              <v:textbox style="layout-flow:vertical;mso-layout-flow-alt:bottom-to-top;mso-next-textbox:#_x0000_s2251" inset="0,0,0,0">
                <w:txbxContent>
                  <w:p w:rsidR="001014EB" w:rsidRDefault="001014EB">
                    <w:pPr>
                      <w:pStyle w:val="a3"/>
                      <w:rPr>
                        <w:noProof w:val="0"/>
                      </w:rPr>
                    </w:pPr>
                    <w:r>
                      <w:t>Инв. № под</w:t>
                    </w:r>
                    <w:r>
                      <w:rPr>
                        <w:noProof w:val="0"/>
                      </w:rPr>
                      <w:t>л.</w:t>
                    </w:r>
                  </w:p>
                  <w:p w:rsidR="001014EB" w:rsidRDefault="001014EB">
                    <w:fldSimple w:instr=" NUMPAGES  \* MERGEFORMAT ">
                      <w:r w:rsidR="00993FEB" w:rsidRPr="00993FEB">
                        <w:rPr>
                          <w:i w:val="0"/>
                          <w:noProof/>
                        </w:rPr>
                        <w:t>15</w:t>
                      </w:r>
                    </w:fldSimple>
                  </w:p>
                </w:txbxContent>
              </v:textbox>
            </v:shape>
            <v:shape id="_x0000_s2252" type="#_x0000_t202" style="position:absolute;left:567;top:12951;width:283;height:2056" strokeweight="2.25pt">
              <v:textbox style="layout-flow:vertical;mso-layout-flow-alt:bottom-to-top;mso-next-textbox:#_x0000_s2252" inset="0,0,0,0">
                <w:txbxContent>
                  <w:p w:rsidR="001014EB" w:rsidRDefault="001014EB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shape id="_x0000_s2253" type="#_x0000_t202" style="position:absolute;left:567;top:10042;width:283;height:1469" strokeweight="2.25pt">
              <v:textbox style="layout-flow:vertical;mso-layout-flow-alt:bottom-to-top;mso-next-textbox:#_x0000_s2253" inset="0,0,0,0">
                <w:txbxContent>
                  <w:p w:rsidR="001014EB" w:rsidRDefault="001014EB">
                    <w:pPr>
                      <w:pStyle w:val="a3"/>
                    </w:pPr>
                    <w:r>
                      <w:t>Взам. инв. №</w:t>
                    </w:r>
                  </w:p>
                </w:txbxContent>
              </v:textbox>
            </v:shape>
            <v:shape id="_x0000_s2254" type="#_x0000_t202" style="position:absolute;left:567;top:11498;width:283;height:1470" strokeweight="2.25pt">
              <v:textbox style="layout-flow:vertical;mso-layout-flow-alt:bottom-to-top;mso-next-textbox:#_x0000_s2254" inset="0,0,0,0">
                <w:txbxContent>
                  <w:p w:rsidR="001014EB" w:rsidRDefault="001014EB">
                    <w:pPr>
                      <w:pStyle w:val="a3"/>
                    </w:pPr>
                    <w:r>
                      <w:t>Инв. № дубл.</w:t>
                    </w:r>
                  </w:p>
                </w:txbxContent>
              </v:textbox>
            </v:shape>
            <v:shape id="_x0000_s2255" type="#_x0000_t202" style="position:absolute;left:567;top:7998;width:283;height:2056" strokeweight="2.25pt">
              <v:textbox style="layout-flow:vertical;mso-layout-flow-alt:bottom-to-top;mso-next-textbox:#_x0000_s2255" inset="0,0,0,0">
                <w:txbxContent>
                  <w:p w:rsidR="001014EB" w:rsidRDefault="001014EB">
                    <w:pPr>
                      <w:pStyle w:val="a3"/>
                    </w:pPr>
                    <w:r>
                      <w:t>Подп. и дата</w:t>
                    </w:r>
                  </w:p>
                </w:txbxContent>
              </v:textbox>
            </v:shape>
            <v:group id="_x0000_s2256" style="position:absolute;left:845;top:7998;width:283;height:8453" coordorigin="3194,6929" coordsize="283,8155">
              <v:shape id="_x0000_s2257" type="#_x0000_t202" style="position:absolute;left:3194;top:13667;width:283;height:1417" strokeweight="2.25pt">
                <v:textbox style="layout-flow:vertical;mso-layout-flow-alt:bottom-to-top;mso-next-textbox:#_x0000_s2257" inset="0,0,0,0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258" type="#_x0000_t202" style="position:absolute;left:3194;top:11707;width:283;height:1984" strokeweight="2.25pt">
                <v:textbox style="layout-flow:vertical;mso-layout-flow-alt:bottom-to-top;mso-next-textbox:#_x0000_s2258" inset="0,0,0,0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259" type="#_x0000_t202" style="position:absolute;left:3194;top:8901;width:283;height:1417" strokeweight="2.25pt">
                <v:textbox style="layout-flow:vertical;mso-layout-flow-alt:bottom-to-top;mso-next-textbox:#_x0000_s2259" inset="0,0,0,0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260" type="#_x0000_t202" style="position:absolute;left:3194;top:10306;width:283;height:1417" strokeweight="2.25pt">
                <v:textbox style="layout-flow:vertical;mso-layout-flow-alt:bottom-to-top;mso-next-textbox:#_x0000_s2260" inset="0,0,0,0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261" type="#_x0000_t202" style="position:absolute;left:3194;top:6929;width:283;height:1984" strokeweight="2.25pt">
                <v:textbox style="layout-flow:vertical;mso-layout-flow-alt:bottom-to-top;mso-next-textbox:#_x0000_s2261" inset="0,0,0,0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2262" style="position:absolute;left:1134;top:284;width:10488;height:16271" strokeweight="2.2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EB" w:rsidRDefault="001014EB">
    <w:pPr>
      <w:pStyle w:val="a4"/>
    </w:pPr>
    <w:r>
      <w:rPr>
        <w:noProof/>
        <w:sz w:val="20"/>
      </w:rPr>
      <w:pict>
        <v:group id="_x0000_s2461" style="position:absolute;left:0;text-align:left;margin-left:28.35pt;margin-top:14.2pt;width:552.8pt;height:813.55pt;z-index:-251658752;mso-position-horizontal-relative:page;mso-position-vertical-relative:page" coordorigin="567,284" coordsize="11056,16271" wrapcoords="1026 -20 1026 10810 -29 10929 -29 21620 21659 21620 21659 -20 1026 -20" o:allowincell="f">
          <v:group id="_x0000_s2462" style="position:absolute;left:567;top:8552;width:561;height:8003" coordorigin="3194,6929" coordsize="561,8155">
            <v:group id="_x0000_s2463" style="position:absolute;left:3194;top:6929;width:283;height:8155" coordorigin="3194,6929" coordsize="283,81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464" type="#_x0000_t202" style="position:absolute;left:3194;top:13667;width:283;height:1417" strokeweight="2.25pt">
                <v:textbox style="layout-flow:vertical;mso-layout-flow-alt:bottom-to-top;mso-next-textbox:#_x0000_s2464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2465" type="#_x0000_t202" style="position:absolute;left:3194;top:11707;width:283;height:1984" strokeweight="2.25pt">
                <v:textbox style="layout-flow:vertical;mso-layout-flow-alt:bottom-to-top;mso-next-textbox:#_x0000_s2465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2466" type="#_x0000_t202" style="position:absolute;left:3194;top:8901;width:283;height:1417" strokeweight="2.25pt">
                <v:textbox style="layout-flow:vertical;mso-layout-flow-alt:bottom-to-top;mso-next-textbox:#_x0000_s2466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2467" type="#_x0000_t202" style="position:absolute;left:3194;top:10306;width:283;height:1417" strokeweight="2.25pt">
                <v:textbox style="layout-flow:vertical;mso-layout-flow-alt:bottom-to-top;mso-next-textbox:#_x0000_s2467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2468" type="#_x0000_t202" style="position:absolute;left:3194;top:6929;width:283;height:1984" strokeweight="2.25pt">
                <v:textbox style="layout-flow:vertical;mso-layout-flow-alt:bottom-to-top;mso-next-textbox:#_x0000_s2468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2469" style="position:absolute;left:3472;top:6929;width:283;height:8155" coordorigin="3194,6929" coordsize="283,8155">
              <v:shape id="_x0000_s2470" type="#_x0000_t202" style="position:absolute;left:3194;top:13667;width:283;height:1417" strokeweight="2.25pt">
                <v:textbox style="layout-flow:vertical;mso-layout-flow-alt:bottom-to-top;mso-next-textbox:#_x0000_s2470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471" type="#_x0000_t202" style="position:absolute;left:3194;top:11707;width:283;height:1984" strokeweight="2.25pt">
                <v:textbox style="layout-flow:vertical;mso-layout-flow-alt:bottom-to-top;mso-next-textbox:#_x0000_s2471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472" type="#_x0000_t202" style="position:absolute;left:3194;top:8901;width:283;height:1417" strokeweight="2.25pt">
                <v:textbox style="layout-flow:vertical;mso-layout-flow-alt:bottom-to-top;mso-next-textbox:#_x0000_s2472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473" type="#_x0000_t202" style="position:absolute;left:3194;top:10306;width:283;height:1417" strokeweight="2.25pt">
                <v:textbox style="layout-flow:vertical;mso-layout-flow-alt:bottom-to-top;mso-next-textbox:#_x0000_s2473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2474" type="#_x0000_t202" style="position:absolute;left:3194;top:6929;width:283;height:1984" strokeweight="2.25pt">
                <v:textbox style="layout-flow:vertical;mso-layout-flow-alt:bottom-to-top;mso-next-textbox:#_x0000_s2474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2475" style="position:absolute;left:1134;top:284;width:10488;height:16271" strokeweight="2.25pt"/>
          <v:group id="_x0000_s2476" style="position:absolute;left:1134;top:15717;width:10489;height:837" coordorigin="1140,12894" coordsize="10489,853">
            <v:rect id="_x0000_s2477" style="position:absolute;left:1140;top:12894;width:10488;height:850" strokeweight="2.25pt"/>
            <v:group id="_x0000_s2478" style="position:absolute;left:1143;top:12894;width:10486;height:853" coordorigin="989,11410" coordsize="10486,853">
              <v:group id="_x0000_s2479" style="position:absolute;left:10908;top:11410;width:567;height:853" coordorigin="9096,9973" coordsize="851,853">
                <v:shape id="_x0000_s2480" type="#_x0000_t202" style="position:absolute;left:9096;top:9973;width:850;height:283" strokeweight="2.25pt">
                  <v:textbox style="mso-next-textbox:#_x0000_s2480" inset=".5mm,.3mm,.5mm,.3mm">
                    <w:txbxContent>
                      <w:p w:rsidR="001014EB" w:rsidRDefault="001014EB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481" type="#_x0000_t202" style="position:absolute;left:9097;top:10259;width:850;height:567" strokeweight="2.25pt">
                  <v:textbox style="mso-next-textbox:#_x0000_s2481" inset=".5mm,.3mm,.5mm,.3mm">
                    <w:txbxContent>
                      <w:p w:rsidR="001014EB" w:rsidRDefault="001014EB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993FEB">
                          <w:rPr>
                            <w:sz w:val="22"/>
                            <w:lang w:val="en-US"/>
                          </w:rPr>
                          <w:t>11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2482" type="#_x0000_t202" style="position:absolute;left:4672;top:11413;width:6236;height:850" strokeweight="2.25pt">
                <v:textbox style="mso-next-textbox:#_x0000_s2482" inset=".5mm,.3mm,.5mm,.3mm">
                  <w:txbxContent>
                    <w:p w:rsidR="001014EB" w:rsidRPr="0077747F" w:rsidRDefault="001014EB" w:rsidP="005C7485">
                      <w:pPr>
                        <w:pStyle w:val="a3"/>
                        <w:spacing w:before="240"/>
                        <w:rPr>
                          <w:rFonts w:ascii="Arial" w:hAnsi="Arial" w:cs="Arial"/>
                          <w:noProof w:val="0"/>
                          <w:sz w:val="28"/>
                          <w:szCs w:val="28"/>
                        </w:rPr>
                      </w:pPr>
                      <w:r w:rsidRPr="00B908AD">
                        <w:rPr>
                          <w:rFonts w:ascii="Arial" w:hAnsi="Arial" w:cs="Arial"/>
                          <w:sz w:val="28"/>
                          <w:szCs w:val="28"/>
                        </w:rPr>
                        <w:t>ЭЛКС 672185.00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Pr="00B908A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uk-UA"/>
                        </w:rPr>
                        <w:t>РЭ</w:t>
                      </w:r>
                    </w:p>
                    <w:p w:rsidR="001014EB" w:rsidRPr="005C7485" w:rsidRDefault="001014EB" w:rsidP="005C7485"/>
                  </w:txbxContent>
                </v:textbox>
              </v:shape>
              <v:group id="_x0000_s2483" style="position:absolute;left:989;top:11413;width:3683;height:850" coordorigin="1248,9691" coordsize="3683,861">
                <v:group id="_x0000_s2484" style="position:absolute;left:1248;top:10272;width:3682;height:280" coordorigin="3332,11725" coordsize="3681,283">
                  <v:shape id="_x0000_s2485" type="#_x0000_t202" style="position:absolute;left:3332;top:11725;width:397;height:283" strokeweight="2.25pt">
                    <v:textbox style="mso-next-textbox:#_x0000_s2485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2486" type="#_x0000_t202" style="position:absolute;left:4295;top:11725;width:1304;height:283" strokeweight="2.25pt">
                    <v:textbox style="mso-next-textbox:#_x0000_s2486" inset=".5mm,.3mm,.5mm,.3mm">
                      <w:txbxContent>
                        <w:p w:rsidR="001014EB" w:rsidRDefault="001014EB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2487" type="#_x0000_t202" style="position:absolute;left:3728;top:11725;width:567;height:283" strokeweight="2.25pt">
                    <v:textbox style="mso-next-textbox:#_x0000_s2487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8" type="#_x0000_t202" style="position:absolute;left:5597;top:11725;width:850;height:283" strokeweight="2.25pt">
                    <v:textbox style="mso-next-textbox:#_x0000_s2488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2489" type="#_x0000_t202" style="position:absolute;left:6446;top:11725;width:567;height:283" strokeweight="2.25pt">
                    <v:textbox style="mso-next-textbox:#_x0000_s2489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2490" style="position:absolute;left:1248;top:9691;width:3683;height:581" coordorigin="3033,9482" coordsize="3683,581">
                  <v:group id="_x0000_s2491" style="position:absolute;left:3034;top:9492;width:3682;height:561" coordorigin="1240,9793" coordsize="3685,568">
                    <v:group id="_x0000_s2492" style="position:absolute;left:1240;top:10078;width:3685;height:283" coordorigin="3332,11725" coordsize="3681,283">
                      <v:shape id="_x0000_s2493" type="#_x0000_t202" style="position:absolute;left:3332;top:11725;width:397;height:283" strokeweight="1pt">
                        <v:textbox style="mso-next-textbox:#_x0000_s2493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494" type="#_x0000_t202" style="position:absolute;left:4295;top:11725;width:1304;height:283" strokeweight="1pt">
                        <v:textbox style="mso-next-textbox:#_x0000_s2494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495" type="#_x0000_t202" style="position:absolute;left:3728;top:11725;width:567;height:283" strokeweight="1pt">
                        <v:textbox style="mso-next-textbox:#_x0000_s2495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496" type="#_x0000_t202" style="position:absolute;left:5597;top:11725;width:850;height:283" strokeweight="1pt">
                        <v:textbox style="mso-next-textbox:#_x0000_s2496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497" type="#_x0000_t202" style="position:absolute;left:6446;top:11725;width:567;height:283" strokeweight="1pt">
                        <v:textbox style="mso-next-textbox:#_x0000_s2497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_x0000_s2498" style="position:absolute;left:1240;top:9793;width:3685;height:283" coordorigin="3332,11725" coordsize="3681,283">
                      <v:shape id="_x0000_s2499" type="#_x0000_t202" style="position:absolute;left:3332;top:11725;width:397;height:283" strokeweight="1pt">
                        <v:textbox style="mso-next-textbox:#_x0000_s2499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500" type="#_x0000_t202" style="position:absolute;left:4295;top:11725;width:1304;height:283" strokeweight="1pt">
                        <v:textbox style="mso-next-textbox:#_x0000_s2500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501" type="#_x0000_t202" style="position:absolute;left:3728;top:11725;width:567;height:283" strokeweight="1pt">
                        <v:textbox style="mso-next-textbox:#_x0000_s2501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502" type="#_x0000_t202" style="position:absolute;left:5597;top:11725;width:850;height:283" strokeweight="1pt">
                        <v:textbox style="mso-next-textbox:#_x0000_s2502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2503" type="#_x0000_t202" style="position:absolute;left:6446;top:11725;width:567;height:283" strokeweight="1pt">
                        <v:textbox style="mso-next-textbox:#_x0000_s2503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2504" style="position:absolute" from="5299,9482" to="5299,10053" strokeweight="2.25pt"/>
                  <v:line id="_x0000_s2505" style="position:absolute" from="3033,9492" to="3033,10063" strokeweight="2.25pt"/>
                  <v:line id="_x0000_s2506" style="position:absolute" from="6715,9482" to="6715,10053" strokeweight="2.25pt"/>
                  <v:line id="_x0000_s2507" style="position:absolute" from="6148,9482" to="6148,10053" strokeweight="2.25pt"/>
                  <v:line id="_x0000_s2508" style="position:absolute" from="3430,9492" to="3430,10063" strokeweight="2.25pt"/>
                  <v:line id="_x0000_s250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EB" w:rsidRDefault="001014EB">
    <w:pPr>
      <w:pStyle w:val="a4"/>
    </w:pPr>
    <w:r>
      <w:rPr>
        <w:noProof/>
        <w:sz w:val="20"/>
      </w:rPr>
      <w:pict>
        <v:group id="_x0000_s2747" style="position:absolute;left:0;text-align:left;margin-left:28.35pt;margin-top:14.2pt;width:552.5pt;height:814.85pt;z-index:-251657728;mso-position-horizontal-relative:page;mso-position-vertical-relative:page" coordorigin="567,284" coordsize="11050,16297" wrapcoords="996 -20 996 10800 -29 10959 -29 21620 1172 21620 21659 21620 21659 -20 996 -20">
          <v:group id="_x0000_s2748" style="position:absolute;left:1135;top:15169;width:10482;height:454" coordorigin="1822,2477" coordsize="10479,45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749" type="#_x0000_t202" style="position:absolute;left:1822;top:2477;width:454;height:454">
              <v:textbox style="mso-next-textbox:#_x0000_s274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0" type="#_x0000_t202" style="position:absolute;left:2276;top:2477;width:1134;height:454">
              <v:textbox style="mso-next-textbox:#_x0000_s275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1" type="#_x0000_t202" style="position:absolute;left:11734;top:2477;width:567;height:454">
              <v:textbox style="mso-next-textbox:#_x0000_s275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2" type="#_x0000_t202" style="position:absolute;left:3400;top:2477;width:1134;height:454">
              <v:textbox style="mso-next-textbox:#_x0000_s275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3" type="#_x0000_t202" style="position:absolute;left:4534;top:2477;width:1134;height:454">
              <v:textbox style="mso-next-textbox:#_x0000_s275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4" type="#_x0000_t202" style="position:absolute;left:5668;top:2477;width:1134;height:454">
              <v:textbox style="mso-next-textbox:#_x0000_s275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5" type="#_x0000_t202" style="position:absolute;left:6802;top:2477;width:1134;height:454">
              <v:textbox style="mso-next-textbox:#_x0000_s275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6" type="#_x0000_t202" style="position:absolute;left:7936;top:2477;width:1701;height:454">
              <v:textbox style="mso-next-textbox:#_x0000_s275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7" type="#_x0000_t202" style="position:absolute;left:9637;top:2477;width:1247;height:454">
              <v:textbox style="mso-next-textbox:#_x0000_s275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58" type="#_x0000_t202" style="position:absolute;left:10884;top:2477;width:850;height:454">
              <v:textbox style="mso-next-textbox:#_x0000_s275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759" style="position:absolute;left:1124;top:284;width:10482;height:1701" coordorigin="1127,314" coordsize="10493,1815">
            <v:shape id="_x0000_s2760" type="#_x0000_t202" style="position:absolute;left:1127;top:314;width:10488;height:454" strokeweight="2pt">
              <v:textbox style="mso-next-textbox:#_x0000_s2760">
                <w:txbxContent>
                  <w:p w:rsidR="001014EB" w:rsidRDefault="001014EB">
                    <w:pPr>
                      <w:pStyle w:val="a3"/>
                      <w:rPr>
                        <w:noProof w:val="0"/>
                        <w:sz w:val="24"/>
                      </w:rPr>
                    </w:pPr>
                    <w:r>
                      <w:rPr>
                        <w:noProof w:val="0"/>
                        <w:sz w:val="24"/>
                      </w:rPr>
                      <w:t>Лист регистрации изменений</w:t>
                    </w:r>
                  </w:p>
                </w:txbxContent>
              </v:textbox>
            </v:shape>
            <v:group id="_x0000_s2761" style="position:absolute;left:1132;top:768;width:10488;height:1361" coordorigin="1290,2297" coordsize="10488,1361">
              <v:shape id="_x0000_s2762" type="#_x0000_t202" style="position:absolute;left:1290;top:2297;width:454;height:1361" strokeweight="2pt">
                <v:textbox style="mso-next-textbox:#_x0000_s2762" inset="0,,0">
                  <w:txbxContent>
                    <w:p w:rsidR="001014EB" w:rsidRDefault="001014EB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proofErr w:type="spellStart"/>
                      <w:r>
                        <w:rPr>
                          <w:noProof w:val="0"/>
                          <w:sz w:val="20"/>
                        </w:rPr>
                        <w:t>Изм</w:t>
                      </w:r>
                      <w:proofErr w:type="spellEnd"/>
                    </w:p>
                  </w:txbxContent>
                </v:textbox>
              </v:shape>
              <v:shape id="_x0000_s2763" type="#_x0000_t202" style="position:absolute;left:1744;top:2751;width:1134;height:907" strokeweight="2pt">
                <v:textbox style="mso-next-textbox:#_x0000_s2763" inset=".5mm,,.5mm">
                  <w:txbxContent>
                    <w:p w:rsidR="001014EB" w:rsidRDefault="001014EB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proofErr w:type="gramStart"/>
                      <w:r>
                        <w:rPr>
                          <w:noProof w:val="0"/>
                          <w:sz w:val="24"/>
                        </w:rPr>
                        <w:t>изменен-</w:t>
                      </w:r>
                      <w:proofErr w:type="spellStart"/>
                      <w:r>
                        <w:rPr>
                          <w:noProof w:val="0"/>
                          <w:sz w:val="24"/>
                        </w:rPr>
                        <w:t>ных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764" type="#_x0000_t202" style="position:absolute;left:2878;top:2751;width:1134;height:907" strokeweight="2pt">
                <v:textbox style="mso-next-textbox:#_x0000_s2764" inset=".5mm,,.5mm">
                  <w:txbxContent>
                    <w:p w:rsidR="001014EB" w:rsidRDefault="001014EB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proofErr w:type="gramStart"/>
                      <w:r>
                        <w:rPr>
                          <w:noProof w:val="0"/>
                          <w:sz w:val="24"/>
                        </w:rPr>
                        <w:t>заменен-</w:t>
                      </w:r>
                      <w:proofErr w:type="spellStart"/>
                      <w:r>
                        <w:rPr>
                          <w:noProof w:val="0"/>
                          <w:sz w:val="24"/>
                        </w:rPr>
                        <w:t>ных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765" type="#_x0000_t202" style="position:absolute;left:4012;top:2751;width:1134;height:907" strokeweight="2pt">
                <v:textbox style="mso-next-textbox:#_x0000_s2765" inset=".5mm,,.5mm">
                  <w:txbxContent>
                    <w:p w:rsidR="001014EB" w:rsidRDefault="001014EB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_x0000_s2766" type="#_x0000_t202" style="position:absolute;left:5146;top:2751;width:1134;height:907" strokeweight="2pt">
                <v:textbox style="mso-next-textbox:#_x0000_s2766" inset=".5mm,,.5mm">
                  <w:txbxContent>
                    <w:p w:rsidR="001014EB" w:rsidRDefault="001014EB">
                      <w:pPr>
                        <w:pStyle w:val="a3"/>
                        <w:spacing w:before="120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изъятых</w:t>
                      </w:r>
                    </w:p>
                  </w:txbxContent>
                </v:textbox>
              </v:shape>
              <v:shape id="_x0000_s2767" type="#_x0000_t202" style="position:absolute;left:1744;top:2297;width:4535;height:454" strokeweight="2pt">
                <v:textbox style="mso-next-textbox:#_x0000_s2767" inset=".5mm,,.5mm">
                  <w:txbxContent>
                    <w:p w:rsidR="001014EB" w:rsidRDefault="001014EB">
                      <w:pPr>
                        <w:pStyle w:val="a3"/>
                        <w:rPr>
                          <w:noProof w:val="0"/>
                          <w:sz w:val="24"/>
                        </w:rPr>
                      </w:pPr>
                      <w:r>
                        <w:rPr>
                          <w:noProof w:val="0"/>
                          <w:sz w:val="24"/>
                        </w:rPr>
                        <w:t>новых</w:t>
                      </w:r>
                    </w:p>
                  </w:txbxContent>
                </v:textbox>
              </v:shape>
              <v:shape id="_x0000_s2768" type="#_x0000_t202" style="position:absolute;left:6279;top:2297;width:1134;height:1361" strokeweight="2pt">
                <v:textbox style="mso-next-textbox:#_x0000_s2768" inset=".5mm,,.5mm">
                  <w:txbxContent>
                    <w:p w:rsidR="001014EB" w:rsidRDefault="001014EB">
                      <w:pPr>
                        <w:pStyle w:val="a3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Всего листов (страниц) в докум.</w:t>
                      </w:r>
                    </w:p>
                  </w:txbxContent>
                </v:textbox>
              </v:shape>
              <v:shape id="_x0000_s2769" type="#_x0000_t202" style="position:absolute;left:7413;top:2297;width:1701;height:1361" strokeweight="2pt">
                <v:textbox style="mso-next-textbox:#_x0000_s2769" inset=".5mm,,.5mm">
                  <w:txbxContent>
                    <w:p w:rsidR="001014EB" w:rsidRDefault="001014EB">
                      <w:pPr>
                        <w:pStyle w:val="a3"/>
                        <w:spacing w:before="360"/>
                        <w:rPr>
                          <w:noProof w:val="0"/>
                          <w:sz w:val="22"/>
                        </w:rPr>
                      </w:pPr>
                      <w:r>
                        <w:rPr>
                          <w:noProof w:val="0"/>
                          <w:sz w:val="22"/>
                        </w:rPr>
                        <w:t>№ документа</w:t>
                      </w:r>
                    </w:p>
                  </w:txbxContent>
                </v:textbox>
              </v:shape>
              <v:shape id="_x0000_s2770" type="#_x0000_t202" style="position:absolute;left:9114;top:2297;width:1247;height:1361" strokeweight="2pt">
                <v:textbox style="mso-next-textbox:#_x0000_s2770" inset=".5mm,.3mm,.5mm,.3mm">
                  <w:txbxContent>
                    <w:p w:rsidR="001014EB" w:rsidRDefault="001014EB">
                      <w:pPr>
                        <w:pStyle w:val="a3"/>
                        <w:rPr>
                          <w:noProof w:val="0"/>
                          <w:sz w:val="17"/>
                        </w:rPr>
                      </w:pPr>
                      <w:r>
                        <w:rPr>
                          <w:noProof w:val="0"/>
                          <w:sz w:val="17"/>
                        </w:rPr>
                        <w:t xml:space="preserve">Входящий номер </w:t>
                      </w:r>
                      <w:proofErr w:type="gramStart"/>
                      <w:r>
                        <w:rPr>
                          <w:noProof w:val="0"/>
                          <w:sz w:val="17"/>
                        </w:rPr>
                        <w:t>сопроводи-тельного</w:t>
                      </w:r>
                      <w:proofErr w:type="gramEnd"/>
                      <w:r>
                        <w:rPr>
                          <w:noProof w:val="0"/>
                          <w:sz w:val="17"/>
                        </w:rPr>
                        <w:t xml:space="preserve"> документа и дата</w:t>
                      </w:r>
                    </w:p>
                  </w:txbxContent>
                </v:textbox>
              </v:shape>
              <v:shape id="_x0000_s2771" type="#_x0000_t202" style="position:absolute;left:10361;top:2297;width:850;height:1361" strokeweight="2pt">
                <v:textbox style="mso-next-textbox:#_x0000_s2771" inset=".5mm,,.5mm">
                  <w:txbxContent>
                    <w:p w:rsidR="001014EB" w:rsidRDefault="001014EB">
                      <w:pPr>
                        <w:pStyle w:val="a3"/>
                        <w:spacing w:before="360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Подпись</w:t>
                      </w:r>
                    </w:p>
                  </w:txbxContent>
                </v:textbox>
              </v:shape>
              <v:shape id="_x0000_s2772" type="#_x0000_t202" style="position:absolute;left:11211;top:2297;width:567;height:1361" strokeweight="2pt">
                <v:textbox style="mso-next-textbox:#_x0000_s2772" inset=".5mm,,.5mm">
                  <w:txbxContent>
                    <w:p w:rsidR="001014EB" w:rsidRDefault="001014EB">
                      <w:pPr>
                        <w:pStyle w:val="a3"/>
                        <w:spacing w:before="360"/>
                        <w:rPr>
                          <w:noProof w:val="0"/>
                          <w:sz w:val="20"/>
                        </w:rPr>
                      </w:pPr>
                      <w:r>
                        <w:rPr>
                          <w:noProof w:val="0"/>
                          <w:sz w:val="20"/>
                        </w:rPr>
                        <w:t>Дата</w:t>
                      </w:r>
                    </w:p>
                  </w:txbxContent>
                </v:textbox>
              </v:shape>
            </v:group>
          </v:group>
          <v:group id="_x0000_s2773" style="position:absolute;left:1135;top:1988;width:10482;height:454" coordorigin="1822,2477" coordsize="10479,454">
            <v:shape id="_x0000_s2774" type="#_x0000_t202" style="position:absolute;left:1822;top:2477;width:454;height:454">
              <v:textbox style="mso-next-textbox:#_x0000_s277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5" type="#_x0000_t202" style="position:absolute;left:2276;top:2477;width:1134;height:454">
              <v:textbox style="mso-next-textbox:#_x0000_s277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6" type="#_x0000_t202" style="position:absolute;left:11734;top:2477;width:567;height:454">
              <v:textbox style="mso-next-textbox:#_x0000_s277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7" type="#_x0000_t202" style="position:absolute;left:3400;top:2477;width:1134;height:454">
              <v:textbox style="mso-next-textbox:#_x0000_s277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8" type="#_x0000_t202" style="position:absolute;left:4534;top:2477;width:1134;height:454">
              <v:textbox style="mso-next-textbox:#_x0000_s277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79" type="#_x0000_t202" style="position:absolute;left:5668;top:2477;width:1134;height:454">
              <v:textbox style="mso-next-textbox:#_x0000_s277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0" type="#_x0000_t202" style="position:absolute;left:6802;top:2477;width:1134;height:454">
              <v:textbox style="mso-next-textbox:#_x0000_s278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1" type="#_x0000_t202" style="position:absolute;left:7936;top:2477;width:1701;height:454">
              <v:textbox style="mso-next-textbox:#_x0000_s278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2" type="#_x0000_t202" style="position:absolute;left:9637;top:2477;width:1247;height:454">
              <v:textbox style="mso-next-textbox:#_x0000_s278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3" type="#_x0000_t202" style="position:absolute;left:10884;top:2477;width:850;height:454">
              <v:textbox style="mso-next-textbox:#_x0000_s278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784" style="position:absolute;left:1135;top:2441;width:10482;height:454" coordorigin="1822,2477" coordsize="10479,454">
            <v:shape id="_x0000_s2785" type="#_x0000_t202" style="position:absolute;left:1822;top:2477;width:454;height:454">
              <v:textbox style="mso-next-textbox:#_x0000_s278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6" type="#_x0000_t202" style="position:absolute;left:2276;top:2477;width:1134;height:454">
              <v:textbox style="mso-next-textbox:#_x0000_s278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7" type="#_x0000_t202" style="position:absolute;left:11734;top:2477;width:567;height:454">
              <v:textbox style="mso-next-textbox:#_x0000_s278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8" type="#_x0000_t202" style="position:absolute;left:3400;top:2477;width:1134;height:454">
              <v:textbox style="mso-next-textbox:#_x0000_s278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89" type="#_x0000_t202" style="position:absolute;left:4534;top:2477;width:1134;height:454">
              <v:textbox style="mso-next-textbox:#_x0000_s278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0" type="#_x0000_t202" style="position:absolute;left:5668;top:2477;width:1134;height:454">
              <v:textbox style="mso-next-textbox:#_x0000_s279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1" type="#_x0000_t202" style="position:absolute;left:6802;top:2477;width:1134;height:454">
              <v:textbox style="mso-next-textbox:#_x0000_s279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2" type="#_x0000_t202" style="position:absolute;left:7936;top:2477;width:1701;height:454">
              <v:textbox style="mso-next-textbox:#_x0000_s279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3" type="#_x0000_t202" style="position:absolute;left:9637;top:2477;width:1247;height:454">
              <v:textbox style="mso-next-textbox:#_x0000_s279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4" type="#_x0000_t202" style="position:absolute;left:10884;top:2477;width:850;height:454">
              <v:textbox style="mso-next-textbox:#_x0000_s279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795" style="position:absolute;left:1135;top:2893;width:10482;height:454" coordorigin="1822,2477" coordsize="10479,454">
            <v:shape id="_x0000_s2796" type="#_x0000_t202" style="position:absolute;left:1822;top:2477;width:454;height:454">
              <v:textbox style="mso-next-textbox:#_x0000_s279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7" type="#_x0000_t202" style="position:absolute;left:2276;top:2477;width:1134;height:454">
              <v:textbox style="mso-next-textbox:#_x0000_s279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8" type="#_x0000_t202" style="position:absolute;left:11734;top:2477;width:567;height:454">
              <v:textbox style="mso-next-textbox:#_x0000_s279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799" type="#_x0000_t202" style="position:absolute;left:3400;top:2477;width:1134;height:454">
              <v:textbox style="mso-next-textbox:#_x0000_s279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0" type="#_x0000_t202" style="position:absolute;left:4534;top:2477;width:1134;height:454">
              <v:textbox style="mso-next-textbox:#_x0000_s280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1" type="#_x0000_t202" style="position:absolute;left:5668;top:2477;width:1134;height:454">
              <v:textbox style="mso-next-textbox:#_x0000_s280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2" type="#_x0000_t202" style="position:absolute;left:6802;top:2477;width:1134;height:454">
              <v:textbox style="mso-next-textbox:#_x0000_s280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3" type="#_x0000_t202" style="position:absolute;left:7936;top:2477;width:1701;height:454">
              <v:textbox style="mso-next-textbox:#_x0000_s280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4" type="#_x0000_t202" style="position:absolute;left:9637;top:2477;width:1247;height:454">
              <v:textbox style="mso-next-textbox:#_x0000_s280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5" type="#_x0000_t202" style="position:absolute;left:10884;top:2477;width:850;height:454">
              <v:textbox style="mso-next-textbox:#_x0000_s280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06" style="position:absolute;left:1135;top:3346;width:10482;height:454" coordorigin="1822,2477" coordsize="10479,454">
            <v:shape id="_x0000_s2807" type="#_x0000_t202" style="position:absolute;left:1822;top:2477;width:454;height:454">
              <v:textbox style="mso-next-textbox:#_x0000_s280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8" type="#_x0000_t202" style="position:absolute;left:2276;top:2477;width:1134;height:454">
              <v:textbox style="mso-next-textbox:#_x0000_s280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09" type="#_x0000_t202" style="position:absolute;left:11734;top:2477;width:567;height:454">
              <v:textbox style="mso-next-textbox:#_x0000_s280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0" type="#_x0000_t202" style="position:absolute;left:3400;top:2477;width:1134;height:454">
              <v:textbox style="mso-next-textbox:#_x0000_s281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1" type="#_x0000_t202" style="position:absolute;left:4534;top:2477;width:1134;height:454">
              <v:textbox style="mso-next-textbox:#_x0000_s281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2" type="#_x0000_t202" style="position:absolute;left:5668;top:2477;width:1134;height:454">
              <v:textbox style="mso-next-textbox:#_x0000_s281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3" type="#_x0000_t202" style="position:absolute;left:6802;top:2477;width:1134;height:454">
              <v:textbox style="mso-next-textbox:#_x0000_s281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4" type="#_x0000_t202" style="position:absolute;left:7936;top:2477;width:1701;height:454">
              <v:textbox style="mso-next-textbox:#_x0000_s281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5" type="#_x0000_t202" style="position:absolute;left:9637;top:2477;width:1247;height:454">
              <v:textbox style="mso-next-textbox:#_x0000_s281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6" type="#_x0000_t202" style="position:absolute;left:10884;top:2477;width:850;height:454">
              <v:textbox style="mso-next-textbox:#_x0000_s281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17" style="position:absolute;left:1135;top:3798;width:10482;height:454" coordorigin="1822,2477" coordsize="10479,454">
            <v:shape id="_x0000_s2818" type="#_x0000_t202" style="position:absolute;left:1822;top:2477;width:454;height:454">
              <v:textbox style="mso-next-textbox:#_x0000_s281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19" type="#_x0000_t202" style="position:absolute;left:2276;top:2477;width:1134;height:454">
              <v:textbox style="mso-next-textbox:#_x0000_s281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0" type="#_x0000_t202" style="position:absolute;left:11734;top:2477;width:567;height:454">
              <v:textbox style="mso-next-textbox:#_x0000_s282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1" type="#_x0000_t202" style="position:absolute;left:3400;top:2477;width:1134;height:454">
              <v:textbox style="mso-next-textbox:#_x0000_s282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2" type="#_x0000_t202" style="position:absolute;left:4534;top:2477;width:1134;height:454">
              <v:textbox style="mso-next-textbox:#_x0000_s282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3" type="#_x0000_t202" style="position:absolute;left:5668;top:2477;width:1134;height:454">
              <v:textbox style="mso-next-textbox:#_x0000_s282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4" type="#_x0000_t202" style="position:absolute;left:6802;top:2477;width:1134;height:454">
              <v:textbox style="mso-next-textbox:#_x0000_s282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5" type="#_x0000_t202" style="position:absolute;left:7936;top:2477;width:1701;height:454">
              <v:textbox style="mso-next-textbox:#_x0000_s282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6" type="#_x0000_t202" style="position:absolute;left:9637;top:2477;width:1247;height:454">
              <v:textbox style="mso-next-textbox:#_x0000_s282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27" type="#_x0000_t202" style="position:absolute;left:10884;top:2477;width:850;height:454">
              <v:textbox style="mso-next-textbox:#_x0000_s282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28" style="position:absolute;left:1135;top:4251;width:10482;height:454" coordorigin="1822,2477" coordsize="10479,454">
            <v:shape id="_x0000_s2829" type="#_x0000_t202" style="position:absolute;left:1822;top:2477;width:454;height:454">
              <v:textbox style="mso-next-textbox:#_x0000_s282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0" type="#_x0000_t202" style="position:absolute;left:2276;top:2477;width:1134;height:454">
              <v:textbox style="mso-next-textbox:#_x0000_s283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1" type="#_x0000_t202" style="position:absolute;left:11734;top:2477;width:567;height:454">
              <v:textbox style="mso-next-textbox:#_x0000_s283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2" type="#_x0000_t202" style="position:absolute;left:3400;top:2477;width:1134;height:454">
              <v:textbox style="mso-next-textbox:#_x0000_s283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3" type="#_x0000_t202" style="position:absolute;left:4534;top:2477;width:1134;height:454">
              <v:textbox style="mso-next-textbox:#_x0000_s283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4" type="#_x0000_t202" style="position:absolute;left:5668;top:2477;width:1134;height:454">
              <v:textbox style="mso-next-textbox:#_x0000_s283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5" type="#_x0000_t202" style="position:absolute;left:6802;top:2477;width:1134;height:454">
              <v:textbox style="mso-next-textbox:#_x0000_s283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6" type="#_x0000_t202" style="position:absolute;left:7936;top:2477;width:1701;height:454">
              <v:textbox style="mso-next-textbox:#_x0000_s283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7" type="#_x0000_t202" style="position:absolute;left:9637;top:2477;width:1247;height:454">
              <v:textbox style="mso-next-textbox:#_x0000_s283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38" type="#_x0000_t202" style="position:absolute;left:10884;top:2477;width:850;height:454">
              <v:textbox style="mso-next-textbox:#_x0000_s283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39" style="position:absolute;left:1135;top:4703;width:10482;height:454" coordorigin="1822,2477" coordsize="10479,454">
            <v:shape id="_x0000_s2840" type="#_x0000_t202" style="position:absolute;left:1822;top:2477;width:454;height:454">
              <v:textbox style="mso-next-textbox:#_x0000_s284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1" type="#_x0000_t202" style="position:absolute;left:2276;top:2477;width:1134;height:454">
              <v:textbox style="mso-next-textbox:#_x0000_s284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2" type="#_x0000_t202" style="position:absolute;left:11734;top:2477;width:567;height:454">
              <v:textbox style="mso-next-textbox:#_x0000_s284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3" type="#_x0000_t202" style="position:absolute;left:3400;top:2477;width:1134;height:454">
              <v:textbox style="mso-next-textbox:#_x0000_s284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4" type="#_x0000_t202" style="position:absolute;left:4534;top:2477;width:1134;height:454">
              <v:textbox style="mso-next-textbox:#_x0000_s284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5" type="#_x0000_t202" style="position:absolute;left:5668;top:2477;width:1134;height:454">
              <v:textbox style="mso-next-textbox:#_x0000_s284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6" type="#_x0000_t202" style="position:absolute;left:6802;top:2477;width:1134;height:454">
              <v:textbox style="mso-next-textbox:#_x0000_s284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7" type="#_x0000_t202" style="position:absolute;left:7936;top:2477;width:1701;height:454">
              <v:textbox style="mso-next-textbox:#_x0000_s284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8" type="#_x0000_t202" style="position:absolute;left:9637;top:2477;width:1247;height:454">
              <v:textbox style="mso-next-textbox:#_x0000_s284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49" type="#_x0000_t202" style="position:absolute;left:10884;top:2477;width:850;height:454">
              <v:textbox style="mso-next-textbox:#_x0000_s284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50" style="position:absolute;left:1134;top:5156;width:10482;height:454" coordorigin="1822,2477" coordsize="10479,454">
            <v:shape id="_x0000_s2851" type="#_x0000_t202" style="position:absolute;left:1822;top:2477;width:454;height:454">
              <v:textbox style="mso-next-textbox:#_x0000_s285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2" type="#_x0000_t202" style="position:absolute;left:2276;top:2477;width:1134;height:454">
              <v:textbox style="mso-next-textbox:#_x0000_s285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3" type="#_x0000_t202" style="position:absolute;left:11734;top:2477;width:567;height:454">
              <v:textbox style="mso-next-textbox:#_x0000_s285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4" type="#_x0000_t202" style="position:absolute;left:3400;top:2477;width:1134;height:454">
              <v:textbox style="mso-next-textbox:#_x0000_s285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5" type="#_x0000_t202" style="position:absolute;left:4534;top:2477;width:1134;height:454">
              <v:textbox style="mso-next-textbox:#_x0000_s285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6" type="#_x0000_t202" style="position:absolute;left:5668;top:2477;width:1134;height:454">
              <v:textbox style="mso-next-textbox:#_x0000_s285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7" type="#_x0000_t202" style="position:absolute;left:6802;top:2477;width:1134;height:454">
              <v:textbox style="mso-next-textbox:#_x0000_s285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8" type="#_x0000_t202" style="position:absolute;left:7936;top:2477;width:1701;height:454">
              <v:textbox style="mso-next-textbox:#_x0000_s285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59" type="#_x0000_t202" style="position:absolute;left:9637;top:2477;width:1247;height:454">
              <v:textbox style="mso-next-textbox:#_x0000_s285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0" type="#_x0000_t202" style="position:absolute;left:10884;top:2477;width:850;height:454">
              <v:textbox style="mso-next-textbox:#_x0000_s286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61" style="position:absolute;left:1135;top:5608;width:10482;height:454" coordorigin="1822,2477" coordsize="10479,454">
            <v:shape id="_x0000_s2862" type="#_x0000_t202" style="position:absolute;left:1822;top:2477;width:454;height:454">
              <v:textbox style="mso-next-textbox:#_x0000_s286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3" type="#_x0000_t202" style="position:absolute;left:2276;top:2477;width:1134;height:454">
              <v:textbox style="mso-next-textbox:#_x0000_s286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4" type="#_x0000_t202" style="position:absolute;left:11734;top:2477;width:567;height:454">
              <v:textbox style="mso-next-textbox:#_x0000_s286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5" type="#_x0000_t202" style="position:absolute;left:3400;top:2477;width:1134;height:454">
              <v:textbox style="mso-next-textbox:#_x0000_s286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6" type="#_x0000_t202" style="position:absolute;left:4534;top:2477;width:1134;height:454">
              <v:textbox style="mso-next-textbox:#_x0000_s286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7" type="#_x0000_t202" style="position:absolute;left:5668;top:2477;width:1134;height:454">
              <v:textbox style="mso-next-textbox:#_x0000_s286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8" type="#_x0000_t202" style="position:absolute;left:6802;top:2477;width:1134;height:454">
              <v:textbox style="mso-next-textbox:#_x0000_s286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69" type="#_x0000_t202" style="position:absolute;left:7936;top:2477;width:1701;height:454">
              <v:textbox style="mso-next-textbox:#_x0000_s286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0" type="#_x0000_t202" style="position:absolute;left:9637;top:2477;width:1247;height:454">
              <v:textbox style="mso-next-textbox:#_x0000_s287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1" type="#_x0000_t202" style="position:absolute;left:10884;top:2477;width:850;height:454">
              <v:textbox style="mso-next-textbox:#_x0000_s287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72" style="position:absolute;left:1134;top:6061;width:10482;height:454" coordorigin="1822,2477" coordsize="10479,454">
            <v:shape id="_x0000_s2873" type="#_x0000_t202" style="position:absolute;left:1822;top:2477;width:454;height:454">
              <v:textbox style="mso-next-textbox:#_x0000_s287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4" type="#_x0000_t202" style="position:absolute;left:2276;top:2477;width:1134;height:454">
              <v:textbox style="mso-next-textbox:#_x0000_s287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5" type="#_x0000_t202" style="position:absolute;left:11734;top:2477;width:567;height:454">
              <v:textbox style="mso-next-textbox:#_x0000_s287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6" type="#_x0000_t202" style="position:absolute;left:3400;top:2477;width:1134;height:454">
              <v:textbox style="mso-next-textbox:#_x0000_s287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7" type="#_x0000_t202" style="position:absolute;left:4534;top:2477;width:1134;height:454">
              <v:textbox style="mso-next-textbox:#_x0000_s287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8" type="#_x0000_t202" style="position:absolute;left:5668;top:2477;width:1134;height:454">
              <v:textbox style="mso-next-textbox:#_x0000_s287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79" type="#_x0000_t202" style="position:absolute;left:6802;top:2477;width:1134;height:454">
              <v:textbox style="mso-next-textbox:#_x0000_s287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0" type="#_x0000_t202" style="position:absolute;left:7936;top:2477;width:1701;height:454">
              <v:textbox style="mso-next-textbox:#_x0000_s288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1" type="#_x0000_t202" style="position:absolute;left:9637;top:2477;width:1247;height:454">
              <v:textbox style="mso-next-textbox:#_x0000_s288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2" type="#_x0000_t202" style="position:absolute;left:10884;top:2477;width:850;height:454">
              <v:textbox style="mso-next-textbox:#_x0000_s288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83" style="position:absolute;left:1135;top:6514;width:10482;height:454" coordorigin="1822,2477" coordsize="10479,454">
            <v:shape id="_x0000_s2884" type="#_x0000_t202" style="position:absolute;left:1822;top:2477;width:454;height:454">
              <v:textbox style="mso-next-textbox:#_x0000_s288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5" type="#_x0000_t202" style="position:absolute;left:2276;top:2477;width:1134;height:454">
              <v:textbox style="mso-next-textbox:#_x0000_s288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6" type="#_x0000_t202" style="position:absolute;left:11734;top:2477;width:567;height:454">
              <v:textbox style="mso-next-textbox:#_x0000_s288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7" type="#_x0000_t202" style="position:absolute;left:3400;top:2477;width:1134;height:454">
              <v:textbox style="mso-next-textbox:#_x0000_s288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8" type="#_x0000_t202" style="position:absolute;left:4534;top:2477;width:1134;height:454">
              <v:textbox style="mso-next-textbox:#_x0000_s288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89" type="#_x0000_t202" style="position:absolute;left:5668;top:2477;width:1134;height:454">
              <v:textbox style="mso-next-textbox:#_x0000_s288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0" type="#_x0000_t202" style="position:absolute;left:6802;top:2477;width:1134;height:454">
              <v:textbox style="mso-next-textbox:#_x0000_s289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1" type="#_x0000_t202" style="position:absolute;left:7936;top:2477;width:1701;height:454">
              <v:textbox style="mso-next-textbox:#_x0000_s289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2" type="#_x0000_t202" style="position:absolute;left:9637;top:2477;width:1247;height:454">
              <v:textbox style="mso-next-textbox:#_x0000_s289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3" type="#_x0000_t202" style="position:absolute;left:10884;top:2477;width:850;height:454">
              <v:textbox style="mso-next-textbox:#_x0000_s289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894" style="position:absolute;left:1134;top:6981;width:10482;height:454" coordorigin="1822,2477" coordsize="10479,454">
            <v:shape id="_x0000_s2895" type="#_x0000_t202" style="position:absolute;left:1822;top:2477;width:454;height:454">
              <v:textbox style="mso-next-textbox:#_x0000_s289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6" type="#_x0000_t202" style="position:absolute;left:2276;top:2477;width:1134;height:454">
              <v:textbox style="mso-next-textbox:#_x0000_s289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7" type="#_x0000_t202" style="position:absolute;left:11734;top:2477;width:567;height:454">
              <v:textbox style="mso-next-textbox:#_x0000_s289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8" type="#_x0000_t202" style="position:absolute;left:3400;top:2477;width:1134;height:454">
              <v:textbox style="mso-next-textbox:#_x0000_s289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899" type="#_x0000_t202" style="position:absolute;left:4534;top:2477;width:1134;height:454">
              <v:textbox style="mso-next-textbox:#_x0000_s289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0" type="#_x0000_t202" style="position:absolute;left:5668;top:2477;width:1134;height:454">
              <v:textbox style="mso-next-textbox:#_x0000_s290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1" type="#_x0000_t202" style="position:absolute;left:6802;top:2477;width:1134;height:454">
              <v:textbox style="mso-next-textbox:#_x0000_s290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2" type="#_x0000_t202" style="position:absolute;left:7936;top:2477;width:1701;height:454">
              <v:textbox style="mso-next-textbox:#_x0000_s290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3" type="#_x0000_t202" style="position:absolute;left:9637;top:2477;width:1247;height:454">
              <v:textbox style="mso-next-textbox:#_x0000_s290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4" type="#_x0000_t202" style="position:absolute;left:10884;top:2477;width:850;height:454">
              <v:textbox style="mso-next-textbox:#_x0000_s290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05" style="position:absolute;left:1135;top:7434;width:10482;height:454" coordorigin="1822,2477" coordsize="10479,454">
            <v:shape id="_x0000_s2906" type="#_x0000_t202" style="position:absolute;left:1822;top:2477;width:454;height:454">
              <v:textbox style="mso-next-textbox:#_x0000_s290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7" type="#_x0000_t202" style="position:absolute;left:2276;top:2477;width:1134;height:454">
              <v:textbox style="mso-next-textbox:#_x0000_s290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8" type="#_x0000_t202" style="position:absolute;left:11734;top:2477;width:567;height:454">
              <v:textbox style="mso-next-textbox:#_x0000_s290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09" type="#_x0000_t202" style="position:absolute;left:3400;top:2477;width:1134;height:454">
              <v:textbox style="mso-next-textbox:#_x0000_s290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0" type="#_x0000_t202" style="position:absolute;left:4534;top:2477;width:1134;height:454">
              <v:textbox style="mso-next-textbox:#_x0000_s291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1" type="#_x0000_t202" style="position:absolute;left:5668;top:2477;width:1134;height:454">
              <v:textbox style="mso-next-textbox:#_x0000_s291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2" type="#_x0000_t202" style="position:absolute;left:6802;top:2477;width:1134;height:454">
              <v:textbox style="mso-next-textbox:#_x0000_s291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3" type="#_x0000_t202" style="position:absolute;left:7936;top:2477;width:1701;height:454">
              <v:textbox style="mso-next-textbox:#_x0000_s291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4" type="#_x0000_t202" style="position:absolute;left:9637;top:2477;width:1247;height:454">
              <v:textbox style="mso-next-textbox:#_x0000_s291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5" type="#_x0000_t202" style="position:absolute;left:10884;top:2477;width:850;height:454">
              <v:textbox style="mso-next-textbox:#_x0000_s291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16" style="position:absolute;left:1135;top:7886;width:10482;height:454" coordorigin="1822,2477" coordsize="10479,454">
            <v:shape id="_x0000_s2917" type="#_x0000_t202" style="position:absolute;left:1822;top:2477;width:454;height:454">
              <v:textbox style="mso-next-textbox:#_x0000_s291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8" type="#_x0000_t202" style="position:absolute;left:2276;top:2477;width:1134;height:454">
              <v:textbox style="mso-next-textbox:#_x0000_s291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19" type="#_x0000_t202" style="position:absolute;left:11734;top:2477;width:567;height:454">
              <v:textbox style="mso-next-textbox:#_x0000_s291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0" type="#_x0000_t202" style="position:absolute;left:3400;top:2477;width:1134;height:454">
              <v:textbox style="mso-next-textbox:#_x0000_s292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1" type="#_x0000_t202" style="position:absolute;left:4534;top:2477;width:1134;height:454">
              <v:textbox style="mso-next-textbox:#_x0000_s292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2" type="#_x0000_t202" style="position:absolute;left:5668;top:2477;width:1134;height:454">
              <v:textbox style="mso-next-textbox:#_x0000_s292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3" type="#_x0000_t202" style="position:absolute;left:6802;top:2477;width:1134;height:454">
              <v:textbox style="mso-next-textbox:#_x0000_s292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4" type="#_x0000_t202" style="position:absolute;left:7936;top:2477;width:1701;height:454">
              <v:textbox style="mso-next-textbox:#_x0000_s292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5" type="#_x0000_t202" style="position:absolute;left:9637;top:2477;width:1247;height:454">
              <v:textbox style="mso-next-textbox:#_x0000_s292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6" type="#_x0000_t202" style="position:absolute;left:10884;top:2477;width:850;height:454">
              <v:textbox style="mso-next-textbox:#_x0000_s292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27" style="position:absolute;left:1134;top:8339;width:10482;height:454" coordorigin="1822,2477" coordsize="10479,454">
            <v:shape id="_x0000_s2928" type="#_x0000_t202" style="position:absolute;left:1822;top:2477;width:454;height:454">
              <v:textbox style="mso-next-textbox:#_x0000_s292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29" type="#_x0000_t202" style="position:absolute;left:2276;top:2477;width:1134;height:454">
              <v:textbox style="mso-next-textbox:#_x0000_s292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0" type="#_x0000_t202" style="position:absolute;left:11734;top:2477;width:567;height:454">
              <v:textbox style="mso-next-textbox:#_x0000_s293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1" type="#_x0000_t202" style="position:absolute;left:3400;top:2477;width:1134;height:454">
              <v:textbox style="mso-next-textbox:#_x0000_s293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2" type="#_x0000_t202" style="position:absolute;left:4534;top:2477;width:1134;height:454">
              <v:textbox style="mso-next-textbox:#_x0000_s293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3" type="#_x0000_t202" style="position:absolute;left:5668;top:2477;width:1134;height:454">
              <v:textbox style="mso-next-textbox:#_x0000_s293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4" type="#_x0000_t202" style="position:absolute;left:6802;top:2477;width:1134;height:454">
              <v:textbox style="mso-next-textbox:#_x0000_s293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5" type="#_x0000_t202" style="position:absolute;left:7936;top:2477;width:1701;height:454">
              <v:textbox style="mso-next-textbox:#_x0000_s293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6" type="#_x0000_t202" style="position:absolute;left:9637;top:2477;width:1247;height:454">
              <v:textbox style="mso-next-textbox:#_x0000_s293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37" type="#_x0000_t202" style="position:absolute;left:10884;top:2477;width:850;height:454">
              <v:textbox style="mso-next-textbox:#_x0000_s293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38" style="position:absolute;left:1135;top:8791;width:10482;height:454" coordorigin="1822,2477" coordsize="10479,454">
            <v:shape id="_x0000_s2939" type="#_x0000_t202" style="position:absolute;left:1822;top:2477;width:454;height:454">
              <v:textbox style="mso-next-textbox:#_x0000_s293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0" type="#_x0000_t202" style="position:absolute;left:2276;top:2477;width:1134;height:454">
              <v:textbox style="mso-next-textbox:#_x0000_s294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1" type="#_x0000_t202" style="position:absolute;left:11734;top:2477;width:567;height:454">
              <v:textbox style="mso-next-textbox:#_x0000_s294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2" type="#_x0000_t202" style="position:absolute;left:3400;top:2477;width:1134;height:454">
              <v:textbox style="mso-next-textbox:#_x0000_s294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3" type="#_x0000_t202" style="position:absolute;left:4534;top:2477;width:1134;height:454">
              <v:textbox style="mso-next-textbox:#_x0000_s294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4" type="#_x0000_t202" style="position:absolute;left:5668;top:2477;width:1134;height:454">
              <v:textbox style="mso-next-textbox:#_x0000_s294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5" type="#_x0000_t202" style="position:absolute;left:6802;top:2477;width:1134;height:454">
              <v:textbox style="mso-next-textbox:#_x0000_s294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6" type="#_x0000_t202" style="position:absolute;left:7936;top:2477;width:1701;height:454">
              <v:textbox style="mso-next-textbox:#_x0000_s294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7" type="#_x0000_t202" style="position:absolute;left:9637;top:2477;width:1247;height:454">
              <v:textbox style="mso-next-textbox:#_x0000_s294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48" type="#_x0000_t202" style="position:absolute;left:10884;top:2477;width:850;height:454">
              <v:textbox style="mso-next-textbox:#_x0000_s294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49" style="position:absolute;left:1135;top:9244;width:10482;height:454" coordorigin="1822,2477" coordsize="10479,454">
            <v:shape id="_x0000_s2950" type="#_x0000_t202" style="position:absolute;left:1822;top:2477;width:454;height:454">
              <v:textbox style="mso-next-textbox:#_x0000_s295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1" type="#_x0000_t202" style="position:absolute;left:2276;top:2477;width:1134;height:454">
              <v:textbox style="mso-next-textbox:#_x0000_s295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2" type="#_x0000_t202" style="position:absolute;left:11734;top:2477;width:567;height:454">
              <v:textbox style="mso-next-textbox:#_x0000_s295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3" type="#_x0000_t202" style="position:absolute;left:3400;top:2477;width:1134;height:454">
              <v:textbox style="mso-next-textbox:#_x0000_s295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4" type="#_x0000_t202" style="position:absolute;left:4534;top:2477;width:1134;height:454">
              <v:textbox style="mso-next-textbox:#_x0000_s295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5" type="#_x0000_t202" style="position:absolute;left:5668;top:2477;width:1134;height:454">
              <v:textbox style="mso-next-textbox:#_x0000_s295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6" type="#_x0000_t202" style="position:absolute;left:6802;top:2477;width:1134;height:454">
              <v:textbox style="mso-next-textbox:#_x0000_s295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7" type="#_x0000_t202" style="position:absolute;left:7936;top:2477;width:1701;height:454">
              <v:textbox style="mso-next-textbox:#_x0000_s295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8" type="#_x0000_t202" style="position:absolute;left:9637;top:2477;width:1247;height:454">
              <v:textbox style="mso-next-textbox:#_x0000_s295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59" type="#_x0000_t202" style="position:absolute;left:10884;top:2477;width:850;height:454">
              <v:textbox style="mso-next-textbox:#_x0000_s295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60" style="position:absolute;left:1135;top:9711;width:10482;height:454" coordorigin="1822,2477" coordsize="10479,454">
            <v:shape id="_x0000_s2961" type="#_x0000_t202" style="position:absolute;left:1822;top:2477;width:454;height:454">
              <v:textbox style="mso-next-textbox:#_x0000_s296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2" type="#_x0000_t202" style="position:absolute;left:2276;top:2477;width:1134;height:454">
              <v:textbox style="mso-next-textbox:#_x0000_s296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3" type="#_x0000_t202" style="position:absolute;left:11734;top:2477;width:567;height:454">
              <v:textbox style="mso-next-textbox:#_x0000_s296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4" type="#_x0000_t202" style="position:absolute;left:3400;top:2477;width:1134;height:454">
              <v:textbox style="mso-next-textbox:#_x0000_s296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5" type="#_x0000_t202" style="position:absolute;left:4534;top:2477;width:1134;height:454">
              <v:textbox style="mso-next-textbox:#_x0000_s296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6" type="#_x0000_t202" style="position:absolute;left:5668;top:2477;width:1134;height:454">
              <v:textbox style="mso-next-textbox:#_x0000_s296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7" type="#_x0000_t202" style="position:absolute;left:6802;top:2477;width:1134;height:454">
              <v:textbox style="mso-next-textbox:#_x0000_s296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8" type="#_x0000_t202" style="position:absolute;left:7936;top:2477;width:1701;height:454">
              <v:textbox style="mso-next-textbox:#_x0000_s296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69" type="#_x0000_t202" style="position:absolute;left:9637;top:2477;width:1247;height:454">
              <v:textbox style="mso-next-textbox:#_x0000_s296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0" type="#_x0000_t202" style="position:absolute;left:10884;top:2477;width:850;height:454">
              <v:textbox style="mso-next-textbox:#_x0000_s297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71" style="position:absolute;left:1135;top:10164;width:10482;height:454" coordorigin="1822,2477" coordsize="10479,454">
            <v:shape id="_x0000_s2972" type="#_x0000_t202" style="position:absolute;left:1822;top:2477;width:454;height:454">
              <v:textbox style="mso-next-textbox:#_x0000_s297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3" type="#_x0000_t202" style="position:absolute;left:2276;top:2477;width:1134;height:454">
              <v:textbox style="mso-next-textbox:#_x0000_s297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4" type="#_x0000_t202" style="position:absolute;left:11734;top:2477;width:567;height:454">
              <v:textbox style="mso-next-textbox:#_x0000_s297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5" type="#_x0000_t202" style="position:absolute;left:3400;top:2477;width:1134;height:454">
              <v:textbox style="mso-next-textbox:#_x0000_s297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6" type="#_x0000_t202" style="position:absolute;left:4534;top:2477;width:1134;height:454">
              <v:textbox style="mso-next-textbox:#_x0000_s297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7" type="#_x0000_t202" style="position:absolute;left:5668;top:2477;width:1134;height:454">
              <v:textbox style="mso-next-textbox:#_x0000_s297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8" type="#_x0000_t202" style="position:absolute;left:6802;top:2477;width:1134;height:454">
              <v:textbox style="mso-next-textbox:#_x0000_s297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79" type="#_x0000_t202" style="position:absolute;left:7936;top:2477;width:1701;height:454">
              <v:textbox style="mso-next-textbox:#_x0000_s297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0" type="#_x0000_t202" style="position:absolute;left:9637;top:2477;width:1247;height:454">
              <v:textbox style="mso-next-textbox:#_x0000_s298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1" type="#_x0000_t202" style="position:absolute;left:10884;top:2477;width:850;height:454">
              <v:textbox style="mso-next-textbox:#_x0000_s298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82" style="position:absolute;left:1135;top:10616;width:10482;height:454" coordorigin="1822,2477" coordsize="10479,454">
            <v:shape id="_x0000_s2983" type="#_x0000_t202" style="position:absolute;left:1822;top:2477;width:454;height:454">
              <v:textbox style="mso-next-textbox:#_x0000_s298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4" type="#_x0000_t202" style="position:absolute;left:2276;top:2477;width:1134;height:454">
              <v:textbox style="mso-next-textbox:#_x0000_s298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5" type="#_x0000_t202" style="position:absolute;left:11734;top:2477;width:567;height:454">
              <v:textbox style="mso-next-textbox:#_x0000_s298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6" type="#_x0000_t202" style="position:absolute;left:3400;top:2477;width:1134;height:454">
              <v:textbox style="mso-next-textbox:#_x0000_s298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7" type="#_x0000_t202" style="position:absolute;left:4534;top:2477;width:1134;height:454">
              <v:textbox style="mso-next-textbox:#_x0000_s298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8" type="#_x0000_t202" style="position:absolute;left:5668;top:2477;width:1134;height:454">
              <v:textbox style="mso-next-textbox:#_x0000_s298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89" type="#_x0000_t202" style="position:absolute;left:6802;top:2477;width:1134;height:454">
              <v:textbox style="mso-next-textbox:#_x0000_s298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0" type="#_x0000_t202" style="position:absolute;left:7936;top:2477;width:1701;height:454">
              <v:textbox style="mso-next-textbox:#_x0000_s299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1" type="#_x0000_t202" style="position:absolute;left:9637;top:2477;width:1247;height:454">
              <v:textbox style="mso-next-textbox:#_x0000_s299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2" type="#_x0000_t202" style="position:absolute;left:10884;top:2477;width:850;height:454">
              <v:textbox style="mso-next-textbox:#_x0000_s299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2993" style="position:absolute;left:1135;top:11069;width:10482;height:454" coordorigin="1822,2477" coordsize="10479,454">
            <v:shape id="_x0000_s2994" type="#_x0000_t202" style="position:absolute;left:1822;top:2477;width:454;height:454">
              <v:textbox style="mso-next-textbox:#_x0000_s299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5" type="#_x0000_t202" style="position:absolute;left:2276;top:2477;width:1134;height:454">
              <v:textbox style="mso-next-textbox:#_x0000_s299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6" type="#_x0000_t202" style="position:absolute;left:11734;top:2477;width:567;height:454">
              <v:textbox style="mso-next-textbox:#_x0000_s299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7" type="#_x0000_t202" style="position:absolute;left:3400;top:2477;width:1134;height:454">
              <v:textbox style="mso-next-textbox:#_x0000_s299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8" type="#_x0000_t202" style="position:absolute;left:4534;top:2477;width:1134;height:454">
              <v:textbox style="mso-next-textbox:#_x0000_s299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2999" type="#_x0000_t202" style="position:absolute;left:5668;top:2477;width:1134;height:454">
              <v:textbox style="mso-next-textbox:#_x0000_s299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0" type="#_x0000_t202" style="position:absolute;left:6802;top:2477;width:1134;height:454">
              <v:textbox style="mso-next-textbox:#_x0000_s300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1" type="#_x0000_t202" style="position:absolute;left:7936;top:2477;width:1701;height:454">
              <v:textbox style="mso-next-textbox:#_x0000_s300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2" type="#_x0000_t202" style="position:absolute;left:9637;top:2477;width:1247;height:454">
              <v:textbox style="mso-next-textbox:#_x0000_s300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3" type="#_x0000_t202" style="position:absolute;left:10884;top:2477;width:850;height:454">
              <v:textbox style="mso-next-textbox:#_x0000_s300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04" style="position:absolute;left:1135;top:11522;width:10482;height:454" coordorigin="1822,2477" coordsize="10479,454">
            <v:shape id="_x0000_s3005" type="#_x0000_t202" style="position:absolute;left:1822;top:2477;width:454;height:454">
              <v:textbox style="mso-next-textbox:#_x0000_s300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6" type="#_x0000_t202" style="position:absolute;left:2276;top:2477;width:1134;height:454">
              <v:textbox style="mso-next-textbox:#_x0000_s300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7" type="#_x0000_t202" style="position:absolute;left:11734;top:2477;width:567;height:454">
              <v:textbox style="mso-next-textbox:#_x0000_s300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8" type="#_x0000_t202" style="position:absolute;left:3400;top:2477;width:1134;height:454">
              <v:textbox style="mso-next-textbox:#_x0000_s300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09" type="#_x0000_t202" style="position:absolute;left:4534;top:2477;width:1134;height:454">
              <v:textbox style="mso-next-textbox:#_x0000_s300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0" type="#_x0000_t202" style="position:absolute;left:5668;top:2477;width:1134;height:454">
              <v:textbox style="mso-next-textbox:#_x0000_s301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1" type="#_x0000_t202" style="position:absolute;left:6802;top:2477;width:1134;height:454">
              <v:textbox style="mso-next-textbox:#_x0000_s301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2" type="#_x0000_t202" style="position:absolute;left:7936;top:2477;width:1701;height:454">
              <v:textbox style="mso-next-textbox:#_x0000_s301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3" type="#_x0000_t202" style="position:absolute;left:9637;top:2477;width:1247;height:454">
              <v:textbox style="mso-next-textbox:#_x0000_s301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4" type="#_x0000_t202" style="position:absolute;left:10884;top:2477;width:850;height:454">
              <v:textbox style="mso-next-textbox:#_x0000_s301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15" style="position:absolute;left:1135;top:11974;width:10482;height:454" coordorigin="1822,2477" coordsize="10479,454">
            <v:shape id="_x0000_s3016" type="#_x0000_t202" style="position:absolute;left:1822;top:2477;width:454;height:454">
              <v:textbox style="mso-next-textbox:#_x0000_s301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7" type="#_x0000_t202" style="position:absolute;left:2276;top:2477;width:1134;height:454">
              <v:textbox style="mso-next-textbox:#_x0000_s301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8" type="#_x0000_t202" style="position:absolute;left:11734;top:2477;width:567;height:454">
              <v:textbox style="mso-next-textbox:#_x0000_s301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19" type="#_x0000_t202" style="position:absolute;left:3400;top:2477;width:1134;height:454">
              <v:textbox style="mso-next-textbox:#_x0000_s301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0" type="#_x0000_t202" style="position:absolute;left:4534;top:2477;width:1134;height:454">
              <v:textbox style="mso-next-textbox:#_x0000_s302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1" type="#_x0000_t202" style="position:absolute;left:5668;top:2477;width:1134;height:454">
              <v:textbox style="mso-next-textbox:#_x0000_s302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2" type="#_x0000_t202" style="position:absolute;left:6802;top:2477;width:1134;height:454">
              <v:textbox style="mso-next-textbox:#_x0000_s302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3" type="#_x0000_t202" style="position:absolute;left:7936;top:2477;width:1701;height:454">
              <v:textbox style="mso-next-textbox:#_x0000_s302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4" type="#_x0000_t202" style="position:absolute;left:9637;top:2477;width:1247;height:454">
              <v:textbox style="mso-next-textbox:#_x0000_s302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5" type="#_x0000_t202" style="position:absolute;left:10884;top:2477;width:850;height:454">
              <v:textbox style="mso-next-textbox:#_x0000_s302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26" style="position:absolute;left:1135;top:12442;width:10482;height:454" coordorigin="1822,2477" coordsize="10479,454">
            <v:shape id="_x0000_s3027" type="#_x0000_t202" style="position:absolute;left:1822;top:2477;width:454;height:454">
              <v:textbox style="mso-next-textbox:#_x0000_s302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8" type="#_x0000_t202" style="position:absolute;left:2276;top:2477;width:1134;height:454">
              <v:textbox style="mso-next-textbox:#_x0000_s302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29" type="#_x0000_t202" style="position:absolute;left:11734;top:2477;width:567;height:454">
              <v:textbox style="mso-next-textbox:#_x0000_s302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0" type="#_x0000_t202" style="position:absolute;left:3400;top:2477;width:1134;height:454">
              <v:textbox style="mso-next-textbox:#_x0000_s303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1" type="#_x0000_t202" style="position:absolute;left:4534;top:2477;width:1134;height:454">
              <v:textbox style="mso-next-textbox:#_x0000_s303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2" type="#_x0000_t202" style="position:absolute;left:5668;top:2477;width:1134;height:454">
              <v:textbox style="mso-next-textbox:#_x0000_s303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3" type="#_x0000_t202" style="position:absolute;left:6802;top:2477;width:1134;height:454">
              <v:textbox style="mso-next-textbox:#_x0000_s303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4" type="#_x0000_t202" style="position:absolute;left:7936;top:2477;width:1701;height:454">
              <v:textbox style="mso-next-textbox:#_x0000_s303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5" type="#_x0000_t202" style="position:absolute;left:9637;top:2477;width:1247;height:454">
              <v:textbox style="mso-next-textbox:#_x0000_s303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6" type="#_x0000_t202" style="position:absolute;left:10884;top:2477;width:850;height:454">
              <v:textbox style="mso-next-textbox:#_x0000_s303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37" style="position:absolute;left:1135;top:12894;width:10482;height:454" coordorigin="1822,2477" coordsize="10479,454">
            <v:shape id="_x0000_s3038" type="#_x0000_t202" style="position:absolute;left:1822;top:2477;width:454;height:454">
              <v:textbox style="mso-next-textbox:#_x0000_s303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39" type="#_x0000_t202" style="position:absolute;left:2276;top:2477;width:1134;height:454">
              <v:textbox style="mso-next-textbox:#_x0000_s303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0" type="#_x0000_t202" style="position:absolute;left:11734;top:2477;width:567;height:454">
              <v:textbox style="mso-next-textbox:#_x0000_s304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1" type="#_x0000_t202" style="position:absolute;left:3400;top:2477;width:1134;height:454">
              <v:textbox style="mso-next-textbox:#_x0000_s304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2" type="#_x0000_t202" style="position:absolute;left:4534;top:2477;width:1134;height:454">
              <v:textbox style="mso-next-textbox:#_x0000_s304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3" type="#_x0000_t202" style="position:absolute;left:5668;top:2477;width:1134;height:454">
              <v:textbox style="mso-next-textbox:#_x0000_s304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4" type="#_x0000_t202" style="position:absolute;left:6802;top:2477;width:1134;height:454">
              <v:textbox style="mso-next-textbox:#_x0000_s304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5" type="#_x0000_t202" style="position:absolute;left:7936;top:2477;width:1701;height:454">
              <v:textbox style="mso-next-textbox:#_x0000_s304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6" type="#_x0000_t202" style="position:absolute;left:9637;top:2477;width:1247;height:454">
              <v:textbox style="mso-next-textbox:#_x0000_s304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47" type="#_x0000_t202" style="position:absolute;left:10884;top:2477;width:850;height:454">
              <v:textbox style="mso-next-textbox:#_x0000_s304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48" style="position:absolute;left:1135;top:13347;width:10482;height:454" coordorigin="1822,2477" coordsize="10479,454">
            <v:shape id="_x0000_s3049" type="#_x0000_t202" style="position:absolute;left:1822;top:2477;width:454;height:454">
              <v:textbox style="mso-next-textbox:#_x0000_s304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0" type="#_x0000_t202" style="position:absolute;left:2276;top:2477;width:1134;height:454">
              <v:textbox style="mso-next-textbox:#_x0000_s305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1" type="#_x0000_t202" style="position:absolute;left:11734;top:2477;width:567;height:454">
              <v:textbox style="mso-next-textbox:#_x0000_s305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2" type="#_x0000_t202" style="position:absolute;left:3400;top:2477;width:1134;height:454">
              <v:textbox style="mso-next-textbox:#_x0000_s305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3" type="#_x0000_t202" style="position:absolute;left:4534;top:2477;width:1134;height:454">
              <v:textbox style="mso-next-textbox:#_x0000_s305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4" type="#_x0000_t202" style="position:absolute;left:5668;top:2477;width:1134;height:454">
              <v:textbox style="mso-next-textbox:#_x0000_s305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5" type="#_x0000_t202" style="position:absolute;left:6802;top:2477;width:1134;height:454">
              <v:textbox style="mso-next-textbox:#_x0000_s305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6" type="#_x0000_t202" style="position:absolute;left:7936;top:2477;width:1701;height:454">
              <v:textbox style="mso-next-textbox:#_x0000_s305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7" type="#_x0000_t202" style="position:absolute;left:9637;top:2477;width:1247;height:454">
              <v:textbox style="mso-next-textbox:#_x0000_s305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58" type="#_x0000_t202" style="position:absolute;left:10884;top:2477;width:850;height:454">
              <v:textbox style="mso-next-textbox:#_x0000_s305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59" style="position:absolute;left:1135;top:13799;width:10482;height:454" coordorigin="1822,2477" coordsize="10479,454">
            <v:shape id="_x0000_s3060" type="#_x0000_t202" style="position:absolute;left:1822;top:2477;width:454;height:454">
              <v:textbox style="mso-next-textbox:#_x0000_s306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1" type="#_x0000_t202" style="position:absolute;left:2276;top:2477;width:1134;height:454">
              <v:textbox style="mso-next-textbox:#_x0000_s306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2" type="#_x0000_t202" style="position:absolute;left:11734;top:2477;width:567;height:454">
              <v:textbox style="mso-next-textbox:#_x0000_s306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3" type="#_x0000_t202" style="position:absolute;left:3400;top:2477;width:1134;height:454">
              <v:textbox style="mso-next-textbox:#_x0000_s306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4" type="#_x0000_t202" style="position:absolute;left:4534;top:2477;width:1134;height:454">
              <v:textbox style="mso-next-textbox:#_x0000_s306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5" type="#_x0000_t202" style="position:absolute;left:5668;top:2477;width:1134;height:454">
              <v:textbox style="mso-next-textbox:#_x0000_s306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6" type="#_x0000_t202" style="position:absolute;left:6802;top:2477;width:1134;height:454">
              <v:textbox style="mso-next-textbox:#_x0000_s306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7" type="#_x0000_t202" style="position:absolute;left:7936;top:2477;width:1701;height:454">
              <v:textbox style="mso-next-textbox:#_x0000_s306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8" type="#_x0000_t202" style="position:absolute;left:9637;top:2477;width:1247;height:454">
              <v:textbox style="mso-next-textbox:#_x0000_s306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69" type="#_x0000_t202" style="position:absolute;left:10884;top:2477;width:850;height:454">
              <v:textbox style="mso-next-textbox:#_x0000_s306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70" style="position:absolute;left:1135;top:14252;width:10482;height:454" coordorigin="1822,2477" coordsize="10479,454">
            <v:shape id="_x0000_s3071" type="#_x0000_t202" style="position:absolute;left:1822;top:2477;width:454;height:454">
              <v:textbox style="mso-next-textbox:#_x0000_s307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2" type="#_x0000_t202" style="position:absolute;left:2276;top:2477;width:1134;height:454">
              <v:textbox style="mso-next-textbox:#_x0000_s307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3" type="#_x0000_t202" style="position:absolute;left:11734;top:2477;width:567;height:454">
              <v:textbox style="mso-next-textbox:#_x0000_s307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4" type="#_x0000_t202" style="position:absolute;left:3400;top:2477;width:1134;height:454">
              <v:textbox style="mso-next-textbox:#_x0000_s307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5" type="#_x0000_t202" style="position:absolute;left:4534;top:2477;width:1134;height:454">
              <v:textbox style="mso-next-textbox:#_x0000_s307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6" type="#_x0000_t202" style="position:absolute;left:5668;top:2477;width:1134;height:454">
              <v:textbox style="mso-next-textbox:#_x0000_s307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7" type="#_x0000_t202" style="position:absolute;left:6802;top:2477;width:1134;height:454">
              <v:textbox style="mso-next-textbox:#_x0000_s307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8" type="#_x0000_t202" style="position:absolute;left:7936;top:2477;width:1701;height:454">
              <v:textbox style="mso-next-textbox:#_x0000_s307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79" type="#_x0000_t202" style="position:absolute;left:9637;top:2477;width:1247;height:454">
              <v:textbox style="mso-next-textbox:#_x0000_s307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0" type="#_x0000_t202" style="position:absolute;left:10884;top:2477;width:850;height:454">
              <v:textbox style="mso-next-textbox:#_x0000_s308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81" style="position:absolute;left:1135;top:14704;width:10482;height:454" coordorigin="1822,2477" coordsize="10479,454">
            <v:shape id="_x0000_s3082" type="#_x0000_t202" style="position:absolute;left:1822;top:2477;width:454;height:454">
              <v:textbox style="mso-next-textbox:#_x0000_s3082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3" type="#_x0000_t202" style="position:absolute;left:2276;top:2477;width:1134;height:454">
              <v:textbox style="mso-next-textbox:#_x0000_s3083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4" type="#_x0000_t202" style="position:absolute;left:11734;top:2477;width:567;height:454">
              <v:textbox style="mso-next-textbox:#_x0000_s3084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5" type="#_x0000_t202" style="position:absolute;left:3400;top:2477;width:1134;height:454">
              <v:textbox style="mso-next-textbox:#_x0000_s3085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6" type="#_x0000_t202" style="position:absolute;left:4534;top:2477;width:1134;height:454">
              <v:textbox style="mso-next-textbox:#_x0000_s3086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7" type="#_x0000_t202" style="position:absolute;left:5668;top:2477;width:1134;height:454">
              <v:textbox style="mso-next-textbox:#_x0000_s3087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8" type="#_x0000_t202" style="position:absolute;left:6802;top:2477;width:1134;height:454">
              <v:textbox style="mso-next-textbox:#_x0000_s3088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89" type="#_x0000_t202" style="position:absolute;left:7936;top:2477;width:1701;height:454">
              <v:textbox style="mso-next-textbox:#_x0000_s3089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90" type="#_x0000_t202" style="position:absolute;left:9637;top:2477;width:1247;height:454">
              <v:textbox style="mso-next-textbox:#_x0000_s3090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  <v:shape id="_x0000_s3091" type="#_x0000_t202" style="position:absolute;left:10884;top:2477;width:850;height:454">
              <v:textbox style="mso-next-textbox:#_x0000_s3091" inset=".5mm,,.5mm">
                <w:txbxContent>
                  <w:p w:rsidR="001014EB" w:rsidRDefault="001014EB">
                    <w:pPr>
                      <w:pStyle w:val="a3"/>
                      <w:rPr>
                        <w:b/>
                        <w:noProof w:val="0"/>
                        <w:sz w:val="22"/>
                      </w:rPr>
                    </w:pPr>
                  </w:p>
                </w:txbxContent>
              </v:textbox>
            </v:shape>
          </v:group>
          <v:group id="_x0000_s3092" style="position:absolute;left:567;top:8578;width:561;height:8003" coordorigin="3194,6929" coordsize="561,8155">
            <v:group id="_x0000_s3093" style="position:absolute;left:3194;top:6929;width:283;height:8155" coordorigin="3194,6929" coordsize="283,8155">
              <v:shape id="_x0000_s3094" type="#_x0000_t202" style="position:absolute;left:3194;top:13667;width:283;height:1417" filled="f" strokeweight="2.25pt">
                <v:textbox style="layout-flow:vertical;mso-layout-flow-alt:bottom-to-top;mso-next-textbox:#_x0000_s3094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_x0000_s3095" type="#_x0000_t202" style="position:absolute;left:3194;top:11707;width:283;height:1984" filled="f" strokeweight="2.25pt">
                <v:textbox style="layout-flow:vertical;mso-layout-flow-alt:bottom-to-top;mso-next-textbox:#_x0000_s3095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_x0000_s3096" type="#_x0000_t202" style="position:absolute;left:3194;top:8901;width:283;height:1417" filled="f" strokeweight="2.25pt">
                <v:textbox style="layout-flow:vertical;mso-layout-flow-alt:bottom-to-top;mso-next-textbox:#_x0000_s3096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_x0000_s3097" type="#_x0000_t202" style="position:absolute;left:3194;top:10306;width:283;height:1417" filled="f" strokeweight="2.25pt">
                <v:textbox style="layout-flow:vertical;mso-layout-flow-alt:bottom-to-top;mso-next-textbox:#_x0000_s3097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_x0000_s3098" type="#_x0000_t202" style="position:absolute;left:3194;top:6929;width:283;height:1984" filled="f" strokeweight="2.25pt">
                <v:textbox style="layout-flow:vertical;mso-layout-flow-alt:bottom-to-top;mso-next-textbox:#_x0000_s3098" inset=".5mm,.3mm,.5mm,.3mm">
                  <w:txbxContent>
                    <w:p w:rsidR="001014EB" w:rsidRDefault="001014EB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_x0000_s3099" style="position:absolute;left:3472;top:6929;width:283;height:8155" coordorigin="3194,6929" coordsize="283,8155">
              <v:shape id="_x0000_s3100" type="#_x0000_t202" style="position:absolute;left:3194;top:13667;width:283;height:1417" filled="f" strokeweight="2.25pt">
                <v:textbox style="layout-flow:vertical;mso-layout-flow-alt:bottom-to-top;mso-next-textbox:#_x0000_s3100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3101" type="#_x0000_t202" style="position:absolute;left:3194;top:11707;width:283;height:1984" filled="f" strokeweight="2.25pt">
                <v:textbox style="layout-flow:vertical;mso-layout-flow-alt:bottom-to-top;mso-next-textbox:#_x0000_s3101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3102" type="#_x0000_t202" style="position:absolute;left:3194;top:8901;width:283;height:1417" filled="f" strokeweight="2.25pt">
                <v:textbox style="layout-flow:vertical;mso-layout-flow-alt:bottom-to-top;mso-next-textbox:#_x0000_s3102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3103" type="#_x0000_t202" style="position:absolute;left:3194;top:10306;width:283;height:1417" filled="f" strokeweight="2.25pt">
                <v:textbox style="layout-flow:vertical;mso-layout-flow-alt:bottom-to-top;mso-next-textbox:#_x0000_s3103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  <v:shape id="_x0000_s3104" type="#_x0000_t202" style="position:absolute;left:3194;top:6929;width:283;height:1984" filled="f" strokeweight="2.25pt">
                <v:textbox style="layout-flow:vertical;mso-layout-flow-alt:bottom-to-top;mso-next-textbox:#_x0000_s3104" inset=".5mm,.3mm,.5mm,.3mm">
                  <w:txbxContent>
                    <w:p w:rsidR="001014EB" w:rsidRDefault="001014EB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_x0000_s3105" style="position:absolute;left:1128;top:284;width:10488;height:16271" filled="f" strokeweight="2.25pt"/>
          <v:group id="_x0000_s3106" style="position:absolute;left:1583;top:1958;width:9474;height:13743" coordorigin="1586,2096" coordsize="9474,13235">
            <v:line id="_x0000_s3107" style="position:absolute" from="1586,2132" to="1592,15331" strokeweight="2.25pt"/>
            <v:line id="_x0000_s3108" style="position:absolute" from="2726,2129" to="2732,15328" strokeweight="2.25pt"/>
            <v:line id="_x0000_s3109" style="position:absolute" from="3851,2129" to="3857,15328" strokeweight="2.25pt"/>
            <v:line id="_x0000_s3110" style="position:absolute" from="4985,2129" to="4991,15328" strokeweight="2.25pt"/>
            <v:line id="_x0000_s3111" style="position:absolute" from="6110,2096" to="6116,15295" strokeweight="2.25pt"/>
            <v:line id="_x0000_s3112" style="position:absolute" from="7243,2129" to="7249,15328" strokeweight="2.25pt"/>
            <v:line id="_x0000_s3113" style="position:absolute" from="8955,2096" to="8961,15295" strokeweight="2.25pt"/>
            <v:line id="_x0000_s3114" style="position:absolute" from="10203,2096" to="10209,15295" strokeweight="2.25pt"/>
            <v:line id="_x0000_s3115" style="position:absolute" from="11054,2096" to="11060,15295" strokeweight="2.25pt"/>
          </v:group>
          <v:group id="_x0000_s3116" style="position:absolute;left:1128;top:15633;width:10489;height:940" coordorigin="1140,12894" coordsize="10489,853">
            <v:rect id="_x0000_s3117" style="position:absolute;left:1140;top:12894;width:10488;height:850" strokeweight="2.25pt"/>
            <v:group id="_x0000_s3118" style="position:absolute;left:1143;top:12894;width:10486;height:853" coordorigin="989,11410" coordsize="10486,853">
              <v:group id="_x0000_s3119" style="position:absolute;left:10908;top:11410;width:567;height:853" coordorigin="9096,9973" coordsize="851,853">
                <v:shape id="_x0000_s3120" type="#_x0000_t202" style="position:absolute;left:9096;top:9973;width:850;height:283" strokeweight="2.25pt">
                  <v:textbox style="mso-next-textbox:#_x0000_s3120" inset=".5mm,.3mm,.5mm,.3mm">
                    <w:txbxContent>
                      <w:p w:rsidR="001014EB" w:rsidRDefault="001014EB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3121" type="#_x0000_t202" style="position:absolute;left:9097;top:10259;width:850;height:567" strokeweight="2.25pt">
                  <v:textbox style="mso-next-textbox:#_x0000_s3121" inset=".5mm,.3mm,.5mm,.3mm">
                    <w:txbxContent>
                      <w:p w:rsidR="001014EB" w:rsidRDefault="001014EB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A87364">
                          <w:rPr>
                            <w:sz w:val="22"/>
                            <w:lang w:val="en-US"/>
                          </w:rPr>
                          <w:t>15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_x0000_s3122" type="#_x0000_t202" style="position:absolute;left:4672;top:11413;width:6236;height:850" strokeweight="2.25pt">
                <v:textbox style="mso-next-textbox:#_x0000_s3122" inset=".5mm,.3mm,.5mm,.3mm">
                  <w:txbxContent>
                    <w:p w:rsidR="001014EB" w:rsidRPr="005C7485" w:rsidRDefault="001014EB" w:rsidP="005C7485">
                      <w:pPr>
                        <w:pStyle w:val="a3"/>
                        <w:spacing w:before="240"/>
                        <w:rPr>
                          <w:noProof w:val="0"/>
                          <w:sz w:val="28"/>
                          <w:szCs w:val="28"/>
                          <w:lang w:val="en-US"/>
                        </w:rPr>
                      </w:pPr>
                      <w:r w:rsidRPr="005C7485">
                        <w:rPr>
                          <w:sz w:val="28"/>
                          <w:szCs w:val="28"/>
                        </w:rPr>
                        <w:t>ЭЛКС 672185.00</w:t>
                      </w: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Pr="005C748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РЭ</w:t>
                      </w:r>
                    </w:p>
                    <w:p w:rsidR="001014EB" w:rsidRPr="005C7485" w:rsidRDefault="001014EB" w:rsidP="005C7485"/>
                  </w:txbxContent>
                </v:textbox>
              </v:shape>
              <v:group id="_x0000_s3123" style="position:absolute;left:989;top:11413;width:3683;height:850" coordorigin="1248,9691" coordsize="3683,861">
                <v:group id="_x0000_s3124" style="position:absolute;left:1248;top:10272;width:3682;height:280" coordorigin="3332,11725" coordsize="3681,283">
                  <v:shape id="_x0000_s3125" type="#_x0000_t202" style="position:absolute;left:3332;top:11725;width:397;height:283" strokeweight="2.25pt">
                    <v:textbox style="mso-next-textbox:#_x0000_s3125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_x0000_s3126" type="#_x0000_t202" style="position:absolute;left:4295;top:11725;width:1304;height:283" strokeweight="2.25pt">
                    <v:textbox style="mso-next-textbox:#_x0000_s3126" inset=".5mm,.3mm,.5mm,.3mm">
                      <w:txbxContent>
                        <w:p w:rsidR="001014EB" w:rsidRDefault="001014EB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_x0000_s3127" type="#_x0000_t202" style="position:absolute;left:3728;top:11725;width:567;height:283" strokeweight="2.25pt">
                    <v:textbox style="mso-next-textbox:#_x0000_s3127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3128" type="#_x0000_t202" style="position:absolute;left:5597;top:11725;width:850;height:283" strokeweight="2.25pt">
                    <v:textbox style="mso-next-textbox:#_x0000_s3128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_x0000_s3129" type="#_x0000_t202" style="position:absolute;left:6446;top:11725;width:567;height:283" strokeweight="2.25pt">
                    <v:textbox style="mso-next-textbox:#_x0000_s3129" inset=".5mm,.3mm,.5mm,.3mm">
                      <w:txbxContent>
                        <w:p w:rsidR="001014EB" w:rsidRDefault="001014EB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_x0000_s3130" style="position:absolute;left:1248;top:9691;width:3683;height:581" coordorigin="3033,9482" coordsize="3683,581">
                  <v:group id="_x0000_s3131" style="position:absolute;left:3034;top:9492;width:3682;height:561" coordorigin="1240,9793" coordsize="3685,568">
                    <v:group id="_x0000_s3132" style="position:absolute;left:1240;top:10078;width:3685;height:283" coordorigin="3332,11725" coordsize="3681,283">
                      <v:shape id="_x0000_s3133" type="#_x0000_t202" style="position:absolute;left:3332;top:11725;width:397;height:283" strokeweight="1pt">
                        <v:textbox style="mso-next-textbox:#_x0000_s3133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34" type="#_x0000_t202" style="position:absolute;left:4295;top:11725;width:1304;height:283" strokeweight="1pt">
                        <v:textbox style="mso-next-textbox:#_x0000_s3134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35" type="#_x0000_t202" style="position:absolute;left:3728;top:11725;width:567;height:283" strokeweight="1pt">
                        <v:textbox style="mso-next-textbox:#_x0000_s3135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36" type="#_x0000_t202" style="position:absolute;left:5597;top:11725;width:850;height:283" strokeweight="1pt">
                        <v:textbox style="mso-next-textbox:#_x0000_s3136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37" type="#_x0000_t202" style="position:absolute;left:6446;top:11725;width:567;height:283" strokeweight="1pt">
                        <v:textbox style="mso-next-textbox:#_x0000_s3137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_x0000_s3138" style="position:absolute;left:1240;top:9793;width:3685;height:283" coordorigin="3332,11725" coordsize="3681,283">
                      <v:shape id="_x0000_s3139" type="#_x0000_t202" style="position:absolute;left:3332;top:11725;width:397;height:283" strokeweight="1pt">
                        <v:textbox style="mso-next-textbox:#_x0000_s3139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40" type="#_x0000_t202" style="position:absolute;left:4295;top:11725;width:1304;height:283" strokeweight="1pt">
                        <v:textbox style="mso-next-textbox:#_x0000_s3140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41" type="#_x0000_t202" style="position:absolute;left:3728;top:11725;width:567;height:283" strokeweight="1pt">
                        <v:textbox style="mso-next-textbox:#_x0000_s3141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42" type="#_x0000_t202" style="position:absolute;left:5597;top:11725;width:850;height:283" strokeweight="1pt">
                        <v:textbox style="mso-next-textbox:#_x0000_s3142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_x0000_s3143" type="#_x0000_t202" style="position:absolute;left:6446;top:11725;width:567;height:283" strokeweight="1pt">
                        <v:textbox style="mso-next-textbox:#_x0000_s3143" inset=".5mm,.3mm,.5mm,.3mm">
                          <w:txbxContent>
                            <w:p w:rsidR="001014EB" w:rsidRDefault="001014EB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_x0000_s3144" style="position:absolute" from="5299,9482" to="5299,10053" strokeweight="2.25pt"/>
                  <v:line id="_x0000_s3145" style="position:absolute" from="3033,9492" to="3033,10063" strokeweight="2.25pt"/>
                  <v:line id="_x0000_s3146" style="position:absolute" from="6715,9482" to="6715,10053" strokeweight="2.25pt"/>
                  <v:line id="_x0000_s3147" style="position:absolute" from="6148,9482" to="6148,10053" strokeweight="2.25pt"/>
                  <v:line id="_x0000_s3148" style="position:absolute" from="3430,9492" to="3430,10063" strokeweight="2.25pt"/>
                  <v:line id="_x0000_s3149" style="position:absolute" from="3996,9482" to="3996,10053" strokeweight="2.25pt"/>
                </v:group>
              </v:group>
            </v:group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7DA6"/>
    <w:multiLevelType w:val="hybridMultilevel"/>
    <w:tmpl w:val="AB9A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E98"/>
    <w:multiLevelType w:val="hybridMultilevel"/>
    <w:tmpl w:val="AB9A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F76"/>
    <w:multiLevelType w:val="multilevel"/>
    <w:tmpl w:val="443AD5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43D806DC"/>
    <w:multiLevelType w:val="hybridMultilevel"/>
    <w:tmpl w:val="9C7CE118"/>
    <w:lvl w:ilvl="0" w:tplc="B714F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B957C8"/>
    <w:multiLevelType w:val="multilevel"/>
    <w:tmpl w:val="A0D6D052"/>
    <w:lvl w:ilvl="0">
      <w:start w:val="1"/>
      <w:numFmt w:val="decimal"/>
      <w:lvlText w:val="%1."/>
      <w:lvlJc w:val="left"/>
      <w:pPr>
        <w:ind w:left="52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59DC1778"/>
    <w:multiLevelType w:val="hybridMultilevel"/>
    <w:tmpl w:val="257C9232"/>
    <w:lvl w:ilvl="0" w:tplc="04190019">
      <w:start w:val="1"/>
      <w:numFmt w:val="lowerLetter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5C447523"/>
    <w:multiLevelType w:val="hybridMultilevel"/>
    <w:tmpl w:val="1A86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5366"/>
    <w:multiLevelType w:val="multilevel"/>
    <w:tmpl w:val="45CE7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0F35BFD"/>
    <w:multiLevelType w:val="hybridMultilevel"/>
    <w:tmpl w:val="68DC246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75D07552"/>
    <w:multiLevelType w:val="hybridMultilevel"/>
    <w:tmpl w:val="ADD07A7E"/>
    <w:lvl w:ilvl="0" w:tplc="3732E98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52E"/>
    <w:rsid w:val="00023FDB"/>
    <w:rsid w:val="00062853"/>
    <w:rsid w:val="000B3596"/>
    <w:rsid w:val="000D3CFB"/>
    <w:rsid w:val="000E5124"/>
    <w:rsid w:val="001014EB"/>
    <w:rsid w:val="00117E1D"/>
    <w:rsid w:val="00122C14"/>
    <w:rsid w:val="00125D9C"/>
    <w:rsid w:val="001526E3"/>
    <w:rsid w:val="001545F6"/>
    <w:rsid w:val="001674E0"/>
    <w:rsid w:val="00173A87"/>
    <w:rsid w:val="001973FA"/>
    <w:rsid w:val="001A359F"/>
    <w:rsid w:val="001B544B"/>
    <w:rsid w:val="001C009E"/>
    <w:rsid w:val="001C3E3B"/>
    <w:rsid w:val="001E4AFA"/>
    <w:rsid w:val="001E6864"/>
    <w:rsid w:val="001F00A5"/>
    <w:rsid w:val="001F1715"/>
    <w:rsid w:val="001F3AE1"/>
    <w:rsid w:val="0020286E"/>
    <w:rsid w:val="0022394B"/>
    <w:rsid w:val="002422B9"/>
    <w:rsid w:val="0025167C"/>
    <w:rsid w:val="002867E7"/>
    <w:rsid w:val="002C0539"/>
    <w:rsid w:val="00313F94"/>
    <w:rsid w:val="003607D7"/>
    <w:rsid w:val="003B3F1C"/>
    <w:rsid w:val="003C499C"/>
    <w:rsid w:val="003D1E2B"/>
    <w:rsid w:val="003D1FAE"/>
    <w:rsid w:val="00407052"/>
    <w:rsid w:val="004233C7"/>
    <w:rsid w:val="00424079"/>
    <w:rsid w:val="004420C4"/>
    <w:rsid w:val="00486420"/>
    <w:rsid w:val="00492BE5"/>
    <w:rsid w:val="00492E5F"/>
    <w:rsid w:val="00497CEB"/>
    <w:rsid w:val="004E1C97"/>
    <w:rsid w:val="004F05C6"/>
    <w:rsid w:val="005511FF"/>
    <w:rsid w:val="00580193"/>
    <w:rsid w:val="005B404B"/>
    <w:rsid w:val="005C7485"/>
    <w:rsid w:val="005F1977"/>
    <w:rsid w:val="0062026F"/>
    <w:rsid w:val="006378CF"/>
    <w:rsid w:val="0064639F"/>
    <w:rsid w:val="006534FB"/>
    <w:rsid w:val="00663C92"/>
    <w:rsid w:val="006A60AD"/>
    <w:rsid w:val="006C44D7"/>
    <w:rsid w:val="006D12A2"/>
    <w:rsid w:val="006F093C"/>
    <w:rsid w:val="006F552E"/>
    <w:rsid w:val="006F5E0C"/>
    <w:rsid w:val="00701AF1"/>
    <w:rsid w:val="0077747F"/>
    <w:rsid w:val="00777ECB"/>
    <w:rsid w:val="0078173F"/>
    <w:rsid w:val="0079361A"/>
    <w:rsid w:val="007B2932"/>
    <w:rsid w:val="007B5BBE"/>
    <w:rsid w:val="007C3DC3"/>
    <w:rsid w:val="007E27B5"/>
    <w:rsid w:val="00816430"/>
    <w:rsid w:val="008177A4"/>
    <w:rsid w:val="00817905"/>
    <w:rsid w:val="0084114D"/>
    <w:rsid w:val="0085095F"/>
    <w:rsid w:val="008555E9"/>
    <w:rsid w:val="008577B6"/>
    <w:rsid w:val="00873D1C"/>
    <w:rsid w:val="008B577D"/>
    <w:rsid w:val="008E2035"/>
    <w:rsid w:val="008E4252"/>
    <w:rsid w:val="008F698D"/>
    <w:rsid w:val="00940973"/>
    <w:rsid w:val="009419BB"/>
    <w:rsid w:val="00957A71"/>
    <w:rsid w:val="00993FEB"/>
    <w:rsid w:val="009950A2"/>
    <w:rsid w:val="00A104F0"/>
    <w:rsid w:val="00A17EC9"/>
    <w:rsid w:val="00A407E3"/>
    <w:rsid w:val="00A46FDE"/>
    <w:rsid w:val="00A47BB8"/>
    <w:rsid w:val="00A52F65"/>
    <w:rsid w:val="00A615F1"/>
    <w:rsid w:val="00A77C41"/>
    <w:rsid w:val="00A87364"/>
    <w:rsid w:val="00A87B8D"/>
    <w:rsid w:val="00A96A27"/>
    <w:rsid w:val="00AC35D9"/>
    <w:rsid w:val="00B0379A"/>
    <w:rsid w:val="00B156D9"/>
    <w:rsid w:val="00B35511"/>
    <w:rsid w:val="00B37D50"/>
    <w:rsid w:val="00B46FD7"/>
    <w:rsid w:val="00B908AD"/>
    <w:rsid w:val="00BA3AFD"/>
    <w:rsid w:val="00BA686F"/>
    <w:rsid w:val="00BB0CD4"/>
    <w:rsid w:val="00C31C36"/>
    <w:rsid w:val="00C55E77"/>
    <w:rsid w:val="00C637CA"/>
    <w:rsid w:val="00C83B68"/>
    <w:rsid w:val="00CF3738"/>
    <w:rsid w:val="00D0326D"/>
    <w:rsid w:val="00D37386"/>
    <w:rsid w:val="00DB4CCE"/>
    <w:rsid w:val="00DC587A"/>
    <w:rsid w:val="00DF60C4"/>
    <w:rsid w:val="00DF64AC"/>
    <w:rsid w:val="00E322AB"/>
    <w:rsid w:val="00E347B3"/>
    <w:rsid w:val="00E40A24"/>
    <w:rsid w:val="00E63E2E"/>
    <w:rsid w:val="00E671B6"/>
    <w:rsid w:val="00EC7CDC"/>
    <w:rsid w:val="00ED154F"/>
    <w:rsid w:val="00ED1D07"/>
    <w:rsid w:val="00ED5E2E"/>
    <w:rsid w:val="00ED739D"/>
    <w:rsid w:val="00EE3550"/>
    <w:rsid w:val="00EF716C"/>
    <w:rsid w:val="00F055B6"/>
    <w:rsid w:val="00F05B75"/>
    <w:rsid w:val="00F23EB7"/>
    <w:rsid w:val="00F25D06"/>
    <w:rsid w:val="00F5140C"/>
    <w:rsid w:val="00F57B59"/>
    <w:rsid w:val="00F7675D"/>
    <w:rsid w:val="00FB1773"/>
    <w:rsid w:val="00FB61BF"/>
    <w:rsid w:val="00F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0"/>
    <o:shapelayout v:ext="edit">
      <o:idmap v:ext="edit" data="1"/>
      <o:rules v:ext="edit">
        <o:r id="V:Rule1" type="connector" idref="#_x0000_s1037"/>
        <o:r id="V:Rule2" type="connector" idref="#_x0000_s1036"/>
        <o:r id="V:Rule3" type="connector" idref="#_x0000_s1046"/>
        <o:r id="V:Rule4" type="connector" idref="#_x0000_s1072"/>
        <o:r id="V:Rule5" type="connector" idref="#_x0000_s1058"/>
        <o:r id="V:Rule6" type="connector" idref="#_x0000_s1040"/>
        <o:r id="V:Rule7" type="connector" idref="#_x0000_s1049"/>
        <o:r id="V:Rule8" type="connector" idref="#_x0000_s1054"/>
        <o:r id="V:Rule9" type="connector" idref="#_x0000_s1071"/>
        <o:r id="V:Rule10" type="connector" idref="#_x0000_s1057"/>
        <o:r id="V:Rule11" type="connector" idref="#_x0000_s1063"/>
        <o:r id="V:Rule12" type="connector" idref="#_x0000_s1073"/>
        <o:r id="V:Rule13" type="connector" idref="#_x0000_s1066"/>
        <o:r id="V:Rule14" type="connector" idref="#_x0000_s1067"/>
        <o:r id="V:Rule15" type="connector" idref="#_x0000_s1064"/>
        <o:r id="V:Rule16" type="connector" idref="#_x0000_s1045"/>
        <o:r id="V:Rule17" type="connector" idref="#_x0000_s1055"/>
        <o:r id="V:Rule18" type="connector" idref="#_x0000_s1039"/>
        <o:r id="V:Rule19" type="connector" idref="#_x0000_s1048"/>
        <o:r id="V:Rule20" type="connector" idref="#_x0000_s1070"/>
      </o:rules>
    </o:shapelayout>
  </w:shapeDefaults>
  <w:decimalSymbol w:val=","/>
  <w:listSeparator w:val=";"/>
  <w15:docId w15:val="{55AF7950-D3AF-4BDE-9E52-E5EE0CE5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9F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1A359F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1A359F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1A359F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1A359F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1A359F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1A359F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1A359F"/>
    <w:pPr>
      <w:ind w:firstLine="709"/>
    </w:pPr>
  </w:style>
  <w:style w:type="paragraph" w:customStyle="1" w:styleId="a7">
    <w:name w:val="Формула"/>
    <w:basedOn w:val="a"/>
    <w:next w:val="a"/>
    <w:rsid w:val="001A359F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1A359F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1A359F"/>
    <w:pPr>
      <w:jc w:val="center"/>
    </w:pPr>
    <w:rPr>
      <w:sz w:val="24"/>
    </w:rPr>
  </w:style>
  <w:style w:type="table" w:styleId="aa">
    <w:name w:val="Table Grid"/>
    <w:basedOn w:val="a1"/>
    <w:uiPriority w:val="59"/>
    <w:rsid w:val="00DB4C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202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026F"/>
    <w:rPr>
      <w:rFonts w:ascii="Tahoma" w:hAnsi="Tahoma" w:cs="Tahoma"/>
      <w:i/>
      <w:sz w:val="16"/>
      <w:szCs w:val="16"/>
    </w:rPr>
  </w:style>
  <w:style w:type="paragraph" w:customStyle="1" w:styleId="ad">
    <w:name w:val="ЕСКД"/>
    <w:basedOn w:val="a"/>
    <w:rsid w:val="006C44D7"/>
    <w:pPr>
      <w:jc w:val="left"/>
    </w:pPr>
    <w:rPr>
      <w:rFonts w:ascii="Baltica" w:hAnsi="Baltica"/>
      <w:i w:val="0"/>
      <w:sz w:val="26"/>
    </w:rPr>
  </w:style>
  <w:style w:type="paragraph" w:styleId="ae">
    <w:name w:val="List Paragraph"/>
    <w:basedOn w:val="a"/>
    <w:uiPriority w:val="34"/>
    <w:qFormat/>
    <w:rsid w:val="0078173F"/>
    <w:pPr>
      <w:ind w:left="720"/>
      <w:contextualSpacing/>
    </w:pPr>
  </w:style>
  <w:style w:type="character" w:customStyle="1" w:styleId="WW8Num6z1">
    <w:name w:val="WW8Num6z1"/>
    <w:rsid w:val="001E686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WORK.DOC\&#1069;&#1083;&#1077;&#1082;&#1089;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86</TotalTime>
  <Pages>15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Mike</dc:creator>
  <cp:lastModifiedBy>m</cp:lastModifiedBy>
  <cp:revision>11</cp:revision>
  <cp:lastPrinted>2015-04-29T07:41:00Z</cp:lastPrinted>
  <dcterms:created xsi:type="dcterms:W3CDTF">2012-10-17T08:06:00Z</dcterms:created>
  <dcterms:modified xsi:type="dcterms:W3CDTF">2015-07-23T14:04:00Z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